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bookmarkStart w:id="0" w:name="_GoBack"/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  <w:bookmarkEnd w:id="0"/>
    </w:p>
    <w:p w:rsidR="004E543C" w:rsidRPr="00026B2F" w:rsidRDefault="004E543C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4E543C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7AAD-9122-4D02-87E1-DF7702E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F652FB0B</Template>
  <TotalTime>1</TotalTime>
  <Pages>7</Pages>
  <Words>1093</Words>
  <Characters>7544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valko.eszter</cp:lastModifiedBy>
  <cp:revision>2</cp:revision>
  <cp:lastPrinted>2018-05-08T05:42:00Z</cp:lastPrinted>
  <dcterms:created xsi:type="dcterms:W3CDTF">2018-06-20T11:39:00Z</dcterms:created>
  <dcterms:modified xsi:type="dcterms:W3CDTF">2018-06-20T11:39:00Z</dcterms:modified>
</cp:coreProperties>
</file>