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A3" w:rsidRPr="00D477A3" w:rsidRDefault="00CA2415" w:rsidP="00D477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Tájékoztató a</w:t>
      </w:r>
      <w:r w:rsidR="0026361F">
        <w:rPr>
          <w:b/>
          <w:bCs/>
          <w:sz w:val="28"/>
          <w:szCs w:val="28"/>
        </w:rPr>
        <w:t xml:space="preserve"> pénzküldés szabályai</w:t>
      </w:r>
      <w:r>
        <w:rPr>
          <w:b/>
          <w:bCs/>
          <w:sz w:val="28"/>
          <w:szCs w:val="28"/>
        </w:rPr>
        <w:t>ról</w:t>
      </w:r>
    </w:p>
    <w:p w:rsidR="00D477A3" w:rsidRDefault="00D477A3" w:rsidP="00D477A3">
      <w:pPr>
        <w:jc w:val="center"/>
        <w:rPr>
          <w:b/>
          <w:bCs/>
          <w:sz w:val="24"/>
          <w:szCs w:val="24"/>
        </w:rPr>
      </w:pPr>
    </w:p>
    <w:p w:rsidR="00D477A3" w:rsidRDefault="0026361F" w:rsidP="00FD4E5B">
      <w:pPr>
        <w:jc w:val="both"/>
        <w:rPr>
          <w:sz w:val="24"/>
          <w:szCs w:val="24"/>
        </w:rPr>
      </w:pPr>
      <w:r w:rsidRPr="0026361F">
        <w:rPr>
          <w:sz w:val="24"/>
          <w:szCs w:val="24"/>
        </w:rPr>
        <w:t xml:space="preserve">A Borsod-Abaúj-Zemplén Megyei Büntetés-végrehajtási Intézetben elhelyezett fogvatartottak </w:t>
      </w:r>
      <w:r w:rsidR="00CA2415">
        <w:rPr>
          <w:sz w:val="24"/>
          <w:szCs w:val="24"/>
        </w:rPr>
        <w:t xml:space="preserve">részére a kapcsolattartónak az </w:t>
      </w:r>
      <w:r w:rsidR="00FD4E5B">
        <w:rPr>
          <w:sz w:val="24"/>
          <w:szCs w:val="24"/>
        </w:rPr>
        <w:t>alábbiak szerint van lehetősége.</w:t>
      </w:r>
    </w:p>
    <w:p w:rsidR="00FD4E5B" w:rsidRDefault="00FD4E5B" w:rsidP="00FD4E5B">
      <w:pPr>
        <w:jc w:val="both"/>
        <w:rPr>
          <w:sz w:val="24"/>
          <w:szCs w:val="24"/>
        </w:rPr>
      </w:pPr>
      <w:r>
        <w:rPr>
          <w:sz w:val="24"/>
          <w:szCs w:val="24"/>
        </w:rPr>
        <w:t>A fogvatartottak részére kizárólag az engedélyezett kapcsolattartó küldhet pénzt. Amennyiben nem engedélyezett személytől érkezik pénz a fogvatartott részére, úgy az az összeg nem kerül jóváírásra a fogvatartott számláján</w:t>
      </w:r>
      <w:r w:rsidR="00DD17DF">
        <w:rPr>
          <w:sz w:val="24"/>
          <w:szCs w:val="24"/>
        </w:rPr>
        <w:t>,</w:t>
      </w:r>
      <w:r>
        <w:rPr>
          <w:sz w:val="24"/>
          <w:szCs w:val="24"/>
        </w:rPr>
        <w:t xml:space="preserve"> hanem visszafordításra kerül a küldő részére.</w:t>
      </w:r>
    </w:p>
    <w:p w:rsidR="00FD4E5B" w:rsidRDefault="00FD4E5B" w:rsidP="00FD4E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Célzottan pénz küldésre csak kiétkezésre és a fogvatartotti mobiltelefon óvadékéra van lehetőség. Amennyiben a pénz célja nem kerül megjelölésre, úgy az szabad felhasználású összegként kerül lekönyvelésre. </w:t>
      </w:r>
    </w:p>
    <w:p w:rsidR="00D477A3" w:rsidRDefault="00D477A3" w:rsidP="00D477A3">
      <w:pPr>
        <w:jc w:val="center"/>
        <w:rPr>
          <w:sz w:val="24"/>
          <w:szCs w:val="24"/>
        </w:rPr>
      </w:pPr>
    </w:p>
    <w:p w:rsidR="00BB34FF" w:rsidRDefault="00CA2415" w:rsidP="00FB4438">
      <w:pPr>
        <w:jc w:val="center"/>
        <w:rPr>
          <w:b/>
          <w:sz w:val="24"/>
          <w:szCs w:val="24"/>
        </w:rPr>
      </w:pPr>
      <w:r w:rsidRPr="00FB4438">
        <w:rPr>
          <w:b/>
          <w:sz w:val="24"/>
          <w:szCs w:val="24"/>
        </w:rPr>
        <w:t>Belföldi postautalvány (Rózsaszín csekk)</w:t>
      </w:r>
    </w:p>
    <w:p w:rsidR="00FB4438" w:rsidRPr="00FB4438" w:rsidRDefault="00FB4438" w:rsidP="00FB4438">
      <w:pPr>
        <w:jc w:val="both"/>
        <w:rPr>
          <w:b/>
          <w:sz w:val="24"/>
          <w:szCs w:val="24"/>
        </w:rPr>
      </w:pPr>
    </w:p>
    <w:p w:rsidR="00FB4438" w:rsidRDefault="00FB4438" w:rsidP="00CF29BB">
      <w:pPr>
        <w:jc w:val="both"/>
        <w:rPr>
          <w:sz w:val="24"/>
          <w:szCs w:val="24"/>
        </w:rPr>
      </w:pPr>
      <w:r w:rsidRPr="00FB4438">
        <w:rPr>
          <w:sz w:val="24"/>
          <w:szCs w:val="24"/>
        </w:rPr>
        <w:t xml:space="preserve">A belföldi postautalvány olyan belföldi pénzküldési szolgáltatás, amelynek során a feladó, a feladó által megjelölt címre, az általa megjelölt összeg készpénzben, postán </w:t>
      </w:r>
      <w:r>
        <w:rPr>
          <w:sz w:val="24"/>
          <w:szCs w:val="24"/>
        </w:rPr>
        <w:t xml:space="preserve">megküldhető </w:t>
      </w:r>
    </w:p>
    <w:p w:rsidR="00CA2415" w:rsidRDefault="00FB4438" w:rsidP="00CF29BB">
      <w:pPr>
        <w:jc w:val="both"/>
        <w:rPr>
          <w:sz w:val="24"/>
          <w:szCs w:val="24"/>
        </w:rPr>
      </w:pPr>
      <w:r w:rsidRPr="00FB4438">
        <w:rPr>
          <w:sz w:val="24"/>
          <w:szCs w:val="24"/>
        </w:rPr>
        <w:t>a cí</w:t>
      </w:r>
      <w:r>
        <w:rPr>
          <w:sz w:val="24"/>
          <w:szCs w:val="24"/>
        </w:rPr>
        <w:t>mzett részére.</w:t>
      </w:r>
    </w:p>
    <w:p w:rsidR="00CF29BB" w:rsidRDefault="00CF29BB" w:rsidP="00CF29BB">
      <w:pPr>
        <w:jc w:val="both"/>
        <w:rPr>
          <w:sz w:val="24"/>
          <w:szCs w:val="24"/>
        </w:rPr>
      </w:pPr>
      <w:r w:rsidRPr="00CF29BB">
        <w:rPr>
          <w:sz w:val="24"/>
          <w:szCs w:val="24"/>
        </w:rPr>
        <w:t>Magyar nyelven, kék vagy fekete tintával, a rovatoknak megfelelően, latin betűkkel és arab számokkal.</w:t>
      </w:r>
    </w:p>
    <w:p w:rsidR="00FB4438" w:rsidRDefault="00FB4438" w:rsidP="00CF29BB">
      <w:pPr>
        <w:jc w:val="both"/>
        <w:rPr>
          <w:sz w:val="24"/>
          <w:szCs w:val="24"/>
        </w:rPr>
      </w:pPr>
      <w:r>
        <w:rPr>
          <w:sz w:val="24"/>
          <w:szCs w:val="24"/>
        </w:rPr>
        <w:t>A postán fe</w:t>
      </w:r>
      <w:r w:rsidR="00B56D29">
        <w:rPr>
          <w:sz w:val="24"/>
          <w:szCs w:val="24"/>
        </w:rPr>
        <w:t xml:space="preserve">ladott belföldi postautalvány </w:t>
      </w:r>
      <w:r w:rsidR="00B56D29" w:rsidRPr="00DD17DF">
        <w:rPr>
          <w:b/>
          <w:sz w:val="24"/>
          <w:szCs w:val="24"/>
        </w:rPr>
        <w:t>„</w:t>
      </w:r>
      <w:r w:rsidRPr="00DD17DF">
        <w:rPr>
          <w:b/>
          <w:sz w:val="24"/>
          <w:szCs w:val="24"/>
        </w:rPr>
        <w:t>Címzett”</w:t>
      </w:r>
      <w:r>
        <w:rPr>
          <w:sz w:val="24"/>
          <w:szCs w:val="24"/>
        </w:rPr>
        <w:t xml:space="preserve"> rovatban a fogvatartott nevét, azonosító számát, a pénz célját és az intézet címét</w:t>
      </w:r>
      <w:r w:rsidR="00B56D29">
        <w:rPr>
          <w:sz w:val="24"/>
          <w:szCs w:val="24"/>
        </w:rPr>
        <w:t xml:space="preserve"> (3525 Miskolc, Fazekas u. 4.)</w:t>
      </w:r>
      <w:r>
        <w:rPr>
          <w:sz w:val="24"/>
          <w:szCs w:val="24"/>
        </w:rPr>
        <w:t xml:space="preserve"> kell feltüntetni!</w:t>
      </w:r>
    </w:p>
    <w:p w:rsidR="00B56D29" w:rsidRDefault="00B56D29" w:rsidP="00CF29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utalvány hátoldalán található </w:t>
      </w:r>
      <w:r w:rsidRPr="00DD17DF">
        <w:rPr>
          <w:b/>
          <w:sz w:val="24"/>
          <w:szCs w:val="24"/>
        </w:rPr>
        <w:t>„Közlemény”</w:t>
      </w:r>
      <w:r>
        <w:rPr>
          <w:sz w:val="24"/>
          <w:szCs w:val="24"/>
        </w:rPr>
        <w:t xml:space="preserve"> rovatában ismét fel kell tüntetni a fogvatartott nevét, </w:t>
      </w:r>
      <w:r w:rsidR="009C5A7C">
        <w:rPr>
          <w:sz w:val="24"/>
          <w:szCs w:val="24"/>
        </w:rPr>
        <w:t>születési dátuma vagy nyilvántartási</w:t>
      </w:r>
      <w:r>
        <w:rPr>
          <w:sz w:val="24"/>
          <w:szCs w:val="24"/>
        </w:rPr>
        <w:t xml:space="preserve"> számát, a küldendő pénz </w:t>
      </w:r>
      <w:r w:rsidRPr="00DD17DF">
        <w:rPr>
          <w:b/>
          <w:sz w:val="24"/>
          <w:szCs w:val="24"/>
        </w:rPr>
        <w:t>„célját”</w:t>
      </w:r>
      <w:r>
        <w:rPr>
          <w:sz w:val="24"/>
          <w:szCs w:val="24"/>
        </w:rPr>
        <w:t xml:space="preserve"> (pl. Kiétkezés)</w:t>
      </w:r>
      <w:r w:rsidR="00DD17DF">
        <w:rPr>
          <w:sz w:val="24"/>
          <w:szCs w:val="24"/>
        </w:rPr>
        <w:t>.</w:t>
      </w:r>
    </w:p>
    <w:p w:rsidR="00B56D29" w:rsidRDefault="00B56D29" w:rsidP="00FB4438">
      <w:pPr>
        <w:jc w:val="both"/>
        <w:rPr>
          <w:sz w:val="24"/>
          <w:szCs w:val="24"/>
        </w:rPr>
      </w:pPr>
    </w:p>
    <w:p w:rsidR="00B56D29" w:rsidRDefault="00B56D29" w:rsidP="00CF29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91158" cy="3806456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földi postautalvány_min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137" cy="381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29" w:rsidRDefault="00B56D29" w:rsidP="00B56D29">
      <w:pPr>
        <w:rPr>
          <w:sz w:val="24"/>
          <w:szCs w:val="24"/>
        </w:rPr>
      </w:pPr>
      <w:r>
        <w:rPr>
          <w:sz w:val="24"/>
          <w:szCs w:val="24"/>
        </w:rPr>
        <w:t xml:space="preserve">A beérkezett utalványok minden esetben egyeztetésre kerülnek, a pénzösszeg általában a feladástól számított </w:t>
      </w:r>
      <w:r w:rsidR="009C5A7C">
        <w:rPr>
          <w:sz w:val="24"/>
          <w:szCs w:val="24"/>
        </w:rPr>
        <w:t>8</w:t>
      </w:r>
      <w:r>
        <w:rPr>
          <w:sz w:val="24"/>
          <w:szCs w:val="24"/>
        </w:rPr>
        <w:t xml:space="preserve"> munkanapon kerül a fogvatartott számlájára.</w:t>
      </w:r>
    </w:p>
    <w:p w:rsidR="006B0C93" w:rsidRDefault="006B0C93" w:rsidP="00B56D29">
      <w:pPr>
        <w:rPr>
          <w:sz w:val="24"/>
          <w:szCs w:val="24"/>
        </w:rPr>
      </w:pPr>
    </w:p>
    <w:p w:rsidR="00FD4E5B" w:rsidRDefault="00FD4E5B" w:rsidP="006B0C93">
      <w:pPr>
        <w:jc w:val="center"/>
        <w:rPr>
          <w:b/>
          <w:sz w:val="24"/>
          <w:szCs w:val="24"/>
        </w:rPr>
      </w:pPr>
    </w:p>
    <w:p w:rsidR="00FD4E5B" w:rsidRDefault="00FD4E5B" w:rsidP="006B0C93">
      <w:pPr>
        <w:jc w:val="center"/>
        <w:rPr>
          <w:b/>
          <w:sz w:val="24"/>
          <w:szCs w:val="24"/>
        </w:rPr>
      </w:pPr>
    </w:p>
    <w:p w:rsidR="006B0C93" w:rsidRDefault="006B0C93" w:rsidP="006B0C93">
      <w:pPr>
        <w:jc w:val="center"/>
        <w:rPr>
          <w:b/>
          <w:sz w:val="24"/>
          <w:szCs w:val="24"/>
        </w:rPr>
      </w:pPr>
      <w:proofErr w:type="spellStart"/>
      <w:r w:rsidRPr="006B0C93">
        <w:rPr>
          <w:b/>
          <w:sz w:val="24"/>
          <w:szCs w:val="24"/>
        </w:rPr>
        <w:lastRenderedPageBreak/>
        <w:t>Készpénzátutalási</w:t>
      </w:r>
      <w:proofErr w:type="spellEnd"/>
      <w:r w:rsidRPr="006B0C93">
        <w:rPr>
          <w:b/>
          <w:sz w:val="24"/>
          <w:szCs w:val="24"/>
        </w:rPr>
        <w:t xml:space="preserve"> megbízás (Sárga csekk)</w:t>
      </w:r>
    </w:p>
    <w:p w:rsidR="006B0C93" w:rsidRDefault="006B0C93" w:rsidP="004B61C4">
      <w:pPr>
        <w:jc w:val="both"/>
        <w:rPr>
          <w:b/>
          <w:sz w:val="24"/>
          <w:szCs w:val="24"/>
        </w:rPr>
      </w:pPr>
    </w:p>
    <w:p w:rsidR="004B61C4" w:rsidRDefault="004B61C4" w:rsidP="004B61C4">
      <w:pPr>
        <w:jc w:val="both"/>
        <w:rPr>
          <w:sz w:val="24"/>
          <w:szCs w:val="24"/>
        </w:rPr>
      </w:pPr>
      <w:r w:rsidRPr="004B61C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készpénzátutalási</w:t>
      </w:r>
      <w:proofErr w:type="spellEnd"/>
      <w:r>
        <w:rPr>
          <w:sz w:val="24"/>
          <w:szCs w:val="24"/>
        </w:rPr>
        <w:t xml:space="preserve"> megbízás a postahivatalokban adható fel. A </w:t>
      </w:r>
      <w:r w:rsidRPr="00CF29BB">
        <w:rPr>
          <w:b/>
          <w:sz w:val="24"/>
          <w:szCs w:val="24"/>
        </w:rPr>
        <w:t>„Megbízó (Befizető) neve, címe”</w:t>
      </w:r>
      <w:r>
        <w:rPr>
          <w:sz w:val="24"/>
          <w:szCs w:val="24"/>
        </w:rPr>
        <w:t xml:space="preserve"> rovatban a kapcsolattartó személy nevét és címét kell beírni. A </w:t>
      </w:r>
      <w:r w:rsidRPr="00CF29BB">
        <w:rPr>
          <w:b/>
          <w:sz w:val="24"/>
          <w:szCs w:val="24"/>
        </w:rPr>
        <w:t>„Közlemény”</w:t>
      </w:r>
      <w:r>
        <w:rPr>
          <w:sz w:val="24"/>
          <w:szCs w:val="24"/>
        </w:rPr>
        <w:t xml:space="preserve"> rovatban minden esetben fel kell tüntetni a fogvatartott nevét, </w:t>
      </w:r>
      <w:r w:rsidR="009C5A7C">
        <w:rPr>
          <w:sz w:val="24"/>
          <w:szCs w:val="24"/>
        </w:rPr>
        <w:t>születési dátumát vagy nyilvántartási</w:t>
      </w:r>
      <w:r>
        <w:rPr>
          <w:sz w:val="24"/>
          <w:szCs w:val="24"/>
        </w:rPr>
        <w:t xml:space="preserve"> számát, a küldendő pénz célját valamint a büntetés-végrehajtási intézet címét.</w:t>
      </w:r>
    </w:p>
    <w:p w:rsidR="00FD4E5B" w:rsidRDefault="00FD4E5B" w:rsidP="004B61C4">
      <w:pPr>
        <w:jc w:val="both"/>
        <w:rPr>
          <w:sz w:val="24"/>
          <w:szCs w:val="24"/>
        </w:rPr>
      </w:pPr>
    </w:p>
    <w:p w:rsidR="00F73CF5" w:rsidRDefault="00F73CF5" w:rsidP="004B61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94376" cy="4014216"/>
            <wp:effectExtent l="0" t="0" r="1905" b="571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szpénzátutalási megbízás_min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376" cy="401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CF5" w:rsidRDefault="00F73CF5" w:rsidP="004B6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beérkezett </w:t>
      </w:r>
      <w:proofErr w:type="spellStart"/>
      <w:r>
        <w:rPr>
          <w:sz w:val="24"/>
          <w:szCs w:val="24"/>
        </w:rPr>
        <w:t>készpénzátutalási</w:t>
      </w:r>
      <w:proofErr w:type="spellEnd"/>
      <w:r>
        <w:rPr>
          <w:sz w:val="24"/>
          <w:szCs w:val="24"/>
        </w:rPr>
        <w:t xml:space="preserve"> megbízások minden esetben egyeztetésre kerülnek, a regisztrált kapcsolattartó által küldött pénzösszeg általában a feladástól számított </w:t>
      </w:r>
      <w:r w:rsidR="009C5A7C">
        <w:rPr>
          <w:sz w:val="24"/>
          <w:szCs w:val="24"/>
        </w:rPr>
        <w:t>8</w:t>
      </w:r>
      <w:r>
        <w:rPr>
          <w:sz w:val="24"/>
          <w:szCs w:val="24"/>
        </w:rPr>
        <w:t xml:space="preserve"> munkanapon belül kerül a fogvatartott számlájára. </w:t>
      </w:r>
    </w:p>
    <w:p w:rsidR="00F73CF5" w:rsidRDefault="00F73CF5" w:rsidP="004B61C4">
      <w:pPr>
        <w:jc w:val="both"/>
        <w:rPr>
          <w:sz w:val="24"/>
          <w:szCs w:val="24"/>
        </w:rPr>
      </w:pPr>
    </w:p>
    <w:p w:rsidR="00F73CF5" w:rsidRPr="009C5A7C" w:rsidRDefault="00F73CF5" w:rsidP="009C5A7C">
      <w:pPr>
        <w:jc w:val="center"/>
        <w:rPr>
          <w:b/>
          <w:sz w:val="24"/>
          <w:szCs w:val="24"/>
        </w:rPr>
      </w:pPr>
      <w:r w:rsidRPr="009C5A7C">
        <w:rPr>
          <w:b/>
          <w:sz w:val="24"/>
          <w:szCs w:val="24"/>
        </w:rPr>
        <w:t>Banki átutalás</w:t>
      </w:r>
    </w:p>
    <w:p w:rsidR="00F73CF5" w:rsidRDefault="00F73CF5" w:rsidP="004B61C4">
      <w:pPr>
        <w:jc w:val="both"/>
        <w:rPr>
          <w:sz w:val="24"/>
          <w:szCs w:val="24"/>
        </w:rPr>
      </w:pPr>
    </w:p>
    <w:p w:rsidR="00F73CF5" w:rsidRDefault="00F73CF5" w:rsidP="004B61C4">
      <w:pPr>
        <w:jc w:val="both"/>
        <w:rPr>
          <w:sz w:val="24"/>
          <w:szCs w:val="24"/>
        </w:rPr>
      </w:pPr>
      <w:r>
        <w:rPr>
          <w:sz w:val="24"/>
          <w:szCs w:val="24"/>
        </w:rPr>
        <w:t>A regisztrált kapcsolattartó banki átutalással is küldhet a fogvatartott részére pénzt. Átutalás esetén az alábbi adatok feltüntetése szükséges:</w:t>
      </w:r>
    </w:p>
    <w:p w:rsidR="009C5A7C" w:rsidRDefault="009C5A7C" w:rsidP="004B61C4">
      <w:pPr>
        <w:jc w:val="both"/>
        <w:rPr>
          <w:sz w:val="24"/>
          <w:szCs w:val="24"/>
        </w:rPr>
      </w:pPr>
    </w:p>
    <w:p w:rsidR="00F73CF5" w:rsidRPr="00FD4E5B" w:rsidRDefault="00F73CF5" w:rsidP="004B61C4">
      <w:pPr>
        <w:jc w:val="both"/>
        <w:rPr>
          <w:b/>
          <w:sz w:val="24"/>
          <w:szCs w:val="24"/>
        </w:rPr>
      </w:pPr>
      <w:r w:rsidRPr="00FD4E5B">
        <w:rPr>
          <w:b/>
          <w:sz w:val="24"/>
          <w:szCs w:val="24"/>
        </w:rPr>
        <w:t xml:space="preserve">Jogosult neve: </w:t>
      </w:r>
      <w:r w:rsidR="009C5A7C" w:rsidRPr="00FD4E5B">
        <w:rPr>
          <w:b/>
          <w:sz w:val="24"/>
          <w:szCs w:val="24"/>
        </w:rPr>
        <w:t xml:space="preserve">B.-A.-Z. Megyei </w:t>
      </w:r>
      <w:proofErr w:type="spellStart"/>
      <w:r w:rsidR="009C5A7C" w:rsidRPr="00FD4E5B">
        <w:rPr>
          <w:b/>
          <w:sz w:val="24"/>
          <w:szCs w:val="24"/>
        </w:rPr>
        <w:t>Bv</w:t>
      </w:r>
      <w:proofErr w:type="spellEnd"/>
      <w:r w:rsidR="009C5A7C" w:rsidRPr="00FD4E5B">
        <w:rPr>
          <w:b/>
          <w:sz w:val="24"/>
          <w:szCs w:val="24"/>
        </w:rPr>
        <w:t>. Intézet</w:t>
      </w:r>
    </w:p>
    <w:p w:rsidR="009C5A7C" w:rsidRPr="00FD4E5B" w:rsidRDefault="009C5A7C" w:rsidP="004B61C4">
      <w:pPr>
        <w:jc w:val="both"/>
        <w:rPr>
          <w:b/>
          <w:sz w:val="24"/>
          <w:szCs w:val="24"/>
        </w:rPr>
      </w:pPr>
      <w:r w:rsidRPr="00FD4E5B">
        <w:rPr>
          <w:b/>
          <w:sz w:val="24"/>
          <w:szCs w:val="24"/>
        </w:rPr>
        <w:t>Jogosult számlaszáma: 10027006-01393321-20000002</w:t>
      </w:r>
    </w:p>
    <w:p w:rsidR="009C5A7C" w:rsidRPr="00FD4E5B" w:rsidRDefault="009C5A7C" w:rsidP="004B61C4">
      <w:pPr>
        <w:jc w:val="both"/>
        <w:rPr>
          <w:b/>
          <w:sz w:val="24"/>
          <w:szCs w:val="24"/>
        </w:rPr>
      </w:pPr>
      <w:r w:rsidRPr="00FD4E5B">
        <w:rPr>
          <w:b/>
          <w:sz w:val="24"/>
          <w:szCs w:val="24"/>
        </w:rPr>
        <w:t>Átutalás közleménye: Fogvatartott neve, születési dátuma</w:t>
      </w:r>
      <w:r w:rsidR="00FD4E5B" w:rsidRPr="00FD4E5B">
        <w:rPr>
          <w:b/>
          <w:sz w:val="24"/>
          <w:szCs w:val="24"/>
        </w:rPr>
        <w:t xml:space="preserve"> vagy nyilvántartási száma</w:t>
      </w:r>
      <w:r w:rsidRPr="00FD4E5B">
        <w:rPr>
          <w:b/>
          <w:sz w:val="24"/>
          <w:szCs w:val="24"/>
        </w:rPr>
        <w:t>, a pénz célja</w:t>
      </w:r>
    </w:p>
    <w:p w:rsidR="009C5A7C" w:rsidRDefault="009C5A7C" w:rsidP="004B61C4">
      <w:pPr>
        <w:jc w:val="both"/>
        <w:rPr>
          <w:sz w:val="24"/>
          <w:szCs w:val="24"/>
        </w:rPr>
      </w:pPr>
    </w:p>
    <w:p w:rsidR="00FD4E5B" w:rsidRDefault="00FD4E5B" w:rsidP="004B61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beérkezett utalások minden esetben egyeztetésre kerülnek, így a pénzösszeg általában a feladástól számított 4 munkanapon kerül a fogvatartott számlájára. </w:t>
      </w:r>
    </w:p>
    <w:p w:rsidR="009F3E1D" w:rsidRDefault="009F3E1D" w:rsidP="004B61C4">
      <w:pPr>
        <w:jc w:val="both"/>
        <w:rPr>
          <w:sz w:val="24"/>
          <w:szCs w:val="24"/>
        </w:rPr>
      </w:pPr>
    </w:p>
    <w:p w:rsidR="009F3E1D" w:rsidRDefault="009F3E1D" w:rsidP="004B61C4">
      <w:pPr>
        <w:jc w:val="both"/>
        <w:rPr>
          <w:sz w:val="24"/>
          <w:szCs w:val="24"/>
        </w:rPr>
      </w:pPr>
    </w:p>
    <w:p w:rsidR="009F3E1D" w:rsidRDefault="009F3E1D" w:rsidP="004B61C4">
      <w:pPr>
        <w:jc w:val="both"/>
        <w:rPr>
          <w:sz w:val="24"/>
          <w:szCs w:val="24"/>
        </w:rPr>
      </w:pPr>
    </w:p>
    <w:p w:rsidR="009F3E1D" w:rsidRPr="009F3E1D" w:rsidRDefault="0060635C" w:rsidP="009F3E1D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9F3E1D" w:rsidRPr="009F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B90"/>
    <w:multiLevelType w:val="hybridMultilevel"/>
    <w:tmpl w:val="7AF6AA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84E50"/>
    <w:multiLevelType w:val="multilevel"/>
    <w:tmpl w:val="3210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A3"/>
    <w:rsid w:val="0026361F"/>
    <w:rsid w:val="004B61C4"/>
    <w:rsid w:val="0052444D"/>
    <w:rsid w:val="0060635C"/>
    <w:rsid w:val="0065360E"/>
    <w:rsid w:val="006B0C93"/>
    <w:rsid w:val="007B296B"/>
    <w:rsid w:val="009C5A7C"/>
    <w:rsid w:val="009F3E1D"/>
    <w:rsid w:val="00B56D29"/>
    <w:rsid w:val="00BB34FF"/>
    <w:rsid w:val="00CA2415"/>
    <w:rsid w:val="00CC222E"/>
    <w:rsid w:val="00CF29BB"/>
    <w:rsid w:val="00D477A3"/>
    <w:rsid w:val="00DD17DF"/>
    <w:rsid w:val="00F73CF5"/>
    <w:rsid w:val="00FA3D1A"/>
    <w:rsid w:val="00FB4438"/>
    <w:rsid w:val="00F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477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47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char">
    <w:name w:val="normal__char"/>
    <w:basedOn w:val="Bekezdsalapbettpusa"/>
    <w:rsid w:val="00D477A3"/>
  </w:style>
  <w:style w:type="character" w:styleId="Kiemels2">
    <w:name w:val="Strong"/>
    <w:basedOn w:val="Bekezdsalapbettpusa"/>
    <w:uiPriority w:val="22"/>
    <w:qFormat/>
    <w:rsid w:val="00FB4438"/>
    <w:rPr>
      <w:b/>
      <w:bCs/>
    </w:rPr>
  </w:style>
  <w:style w:type="paragraph" w:customStyle="1" w:styleId="content-text">
    <w:name w:val="content-text"/>
    <w:basedOn w:val="Norml"/>
    <w:rsid w:val="00FB4438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D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77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477A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477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char">
    <w:name w:val="normal__char"/>
    <w:basedOn w:val="Bekezdsalapbettpusa"/>
    <w:rsid w:val="00D477A3"/>
  </w:style>
  <w:style w:type="character" w:styleId="Kiemels2">
    <w:name w:val="Strong"/>
    <w:basedOn w:val="Bekezdsalapbettpusa"/>
    <w:uiPriority w:val="22"/>
    <w:qFormat/>
    <w:rsid w:val="00FB4438"/>
    <w:rPr>
      <w:b/>
      <w:bCs/>
    </w:rPr>
  </w:style>
  <w:style w:type="paragraph" w:customStyle="1" w:styleId="content-text">
    <w:name w:val="content-text"/>
    <w:basedOn w:val="Norml"/>
    <w:rsid w:val="00FB4438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6D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BBB3323C</Template>
  <TotalTime>159</TotalTime>
  <Pages>2</Pages>
  <Words>328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5</cp:revision>
  <cp:lastPrinted>2018-08-22T10:27:00Z</cp:lastPrinted>
  <dcterms:created xsi:type="dcterms:W3CDTF">2018-08-22T07:54:00Z</dcterms:created>
  <dcterms:modified xsi:type="dcterms:W3CDTF">2018-08-22T10:39:00Z</dcterms:modified>
</cp:coreProperties>
</file>