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61" w:rsidRPr="008458C2" w:rsidRDefault="005A5B6C" w:rsidP="000A3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8C2">
        <w:rPr>
          <w:rFonts w:ascii="Times New Roman" w:hAnsi="Times New Roman" w:cs="Times New Roman"/>
        </w:rPr>
        <w:t xml:space="preserve">A Büntetés-végrehajtás </w:t>
      </w:r>
      <w:r w:rsidR="000A339B">
        <w:rPr>
          <w:rFonts w:ascii="Times New Roman" w:hAnsi="Times New Roman" w:cs="Times New Roman"/>
        </w:rPr>
        <w:t>Szervezete</w:t>
      </w:r>
      <w:r w:rsidRPr="008458C2">
        <w:rPr>
          <w:rFonts w:ascii="Times New Roman" w:hAnsi="Times New Roman" w:cs="Times New Roman"/>
        </w:rPr>
        <w:t xml:space="preserve"> felvételt </w:t>
      </w:r>
      <w:r w:rsidR="00C833A6" w:rsidRPr="008458C2">
        <w:rPr>
          <w:rFonts w:ascii="Times New Roman" w:hAnsi="Times New Roman" w:cs="Times New Roman"/>
        </w:rPr>
        <w:t xml:space="preserve">hirdet határozatlan idejű, hivatásos jogviszony létesítésével </w:t>
      </w:r>
      <w:r w:rsidRPr="008458C2">
        <w:rPr>
          <w:rFonts w:ascii="Times New Roman" w:hAnsi="Times New Roman" w:cs="Times New Roman"/>
        </w:rPr>
        <w:t>gépjárművezető</w:t>
      </w:r>
      <w:r w:rsidR="00C833A6" w:rsidRPr="008458C2">
        <w:rPr>
          <w:rFonts w:ascii="Times New Roman" w:hAnsi="Times New Roman" w:cs="Times New Roman"/>
        </w:rPr>
        <w:t>, foglalkoztatási felügyelő, körletfelügyelő munkakörök betöltésére.</w:t>
      </w:r>
      <w:r w:rsidR="00514361" w:rsidRPr="008458C2">
        <w:rPr>
          <w:rFonts w:ascii="Times New Roman" w:hAnsi="Times New Roman" w:cs="Times New Roman"/>
        </w:rPr>
        <w:t xml:space="preserve"> Ha elmúltál 18</w:t>
      </w:r>
      <w:r w:rsidR="00C833A6" w:rsidRPr="008458C2">
        <w:rPr>
          <w:rFonts w:ascii="Times New Roman" w:hAnsi="Times New Roman" w:cs="Times New Roman"/>
        </w:rPr>
        <w:t xml:space="preserve"> éves,</w:t>
      </w:r>
      <w:r w:rsidR="00514361" w:rsidRPr="008458C2">
        <w:rPr>
          <w:rFonts w:ascii="Times New Roman" w:hAnsi="Times New Roman" w:cs="Times New Roman"/>
        </w:rPr>
        <w:t xml:space="preserve"> középfokú végzettségű, büntetlen előéletű, magyar állampolgár vagy</w:t>
      </w:r>
      <w:r w:rsidR="00471194" w:rsidRPr="008458C2">
        <w:rPr>
          <w:rFonts w:ascii="Times New Roman" w:hAnsi="Times New Roman" w:cs="Times New Roman"/>
        </w:rPr>
        <w:t>,</w:t>
      </w:r>
      <w:r w:rsidR="00514361" w:rsidRPr="008458C2">
        <w:rPr>
          <w:rFonts w:ascii="Times New Roman" w:hAnsi="Times New Roman" w:cs="Times New Roman"/>
        </w:rPr>
        <w:t xml:space="preserve"> JELENTKEZZ!</w:t>
      </w:r>
    </w:p>
    <w:p w:rsidR="00C833A6" w:rsidRPr="008458C2" w:rsidRDefault="00514361" w:rsidP="000A3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8C2">
        <w:rPr>
          <w:rFonts w:ascii="Times New Roman" w:hAnsi="Times New Roman" w:cs="Times New Roman"/>
        </w:rPr>
        <w:t>Bővebb információ a Békés Megyei Büntetés-végrehajtási Intézet Személyügyi Osztályán kérhető az alábbi elérhetőségeken:</w:t>
      </w:r>
    </w:p>
    <w:p w:rsidR="00514361" w:rsidRPr="008458C2" w:rsidRDefault="00514361" w:rsidP="000A3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8C2">
        <w:rPr>
          <w:rFonts w:ascii="Times New Roman" w:hAnsi="Times New Roman" w:cs="Times New Roman"/>
        </w:rPr>
        <w:t>Tel</w:t>
      </w:r>
      <w:proofErr w:type="gramStart"/>
      <w:r w:rsidRPr="008458C2">
        <w:rPr>
          <w:rFonts w:ascii="Times New Roman" w:hAnsi="Times New Roman" w:cs="Times New Roman"/>
        </w:rPr>
        <w:t>.:</w:t>
      </w:r>
      <w:proofErr w:type="gramEnd"/>
      <w:r w:rsidRPr="008458C2">
        <w:rPr>
          <w:rFonts w:ascii="Times New Roman" w:hAnsi="Times New Roman" w:cs="Times New Roman"/>
        </w:rPr>
        <w:t xml:space="preserve"> 06 66 362 165</w:t>
      </w:r>
    </w:p>
    <w:p w:rsidR="00514361" w:rsidRPr="008458C2" w:rsidRDefault="00514361" w:rsidP="000A3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8C2">
        <w:rPr>
          <w:rFonts w:ascii="Times New Roman" w:hAnsi="Times New Roman" w:cs="Times New Roman"/>
        </w:rPr>
        <w:t xml:space="preserve">E-mail: </w:t>
      </w:r>
      <w:hyperlink r:id="rId6" w:history="1">
        <w:r w:rsidR="00543E78" w:rsidRPr="008458C2">
          <w:rPr>
            <w:rStyle w:val="Hiperhivatkozs"/>
            <w:rFonts w:ascii="Times New Roman" w:hAnsi="Times New Roman" w:cs="Times New Roman"/>
          </w:rPr>
          <w:t>gyula.uk@bv.gov.hu</w:t>
        </w:r>
      </w:hyperlink>
    </w:p>
    <w:p w:rsidR="00514361" w:rsidRDefault="00514361" w:rsidP="00514361">
      <w:pPr>
        <w:spacing w:after="0" w:line="240" w:lineRule="auto"/>
      </w:pPr>
      <w:bookmarkStart w:id="0" w:name="_GoBack"/>
      <w:bookmarkEnd w:id="0"/>
    </w:p>
    <w:p w:rsidR="00514361" w:rsidRDefault="00514361" w:rsidP="00514361">
      <w:pPr>
        <w:spacing w:after="0" w:line="240" w:lineRule="auto"/>
      </w:pPr>
    </w:p>
    <w:p w:rsidR="00514361" w:rsidRDefault="00514361" w:rsidP="00514361">
      <w:pPr>
        <w:spacing w:after="0" w:line="240" w:lineRule="auto"/>
      </w:pPr>
    </w:p>
    <w:sectPr w:rsidR="0051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F5673"/>
    <w:multiLevelType w:val="hybridMultilevel"/>
    <w:tmpl w:val="46D01660"/>
    <w:lvl w:ilvl="0" w:tplc="8A60E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C"/>
    <w:rsid w:val="000A339B"/>
    <w:rsid w:val="00226420"/>
    <w:rsid w:val="00471194"/>
    <w:rsid w:val="00514361"/>
    <w:rsid w:val="00543E78"/>
    <w:rsid w:val="005A5B6C"/>
    <w:rsid w:val="008458C2"/>
    <w:rsid w:val="00977580"/>
    <w:rsid w:val="00B82919"/>
    <w:rsid w:val="00C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5B6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14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5B6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14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ula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ADCF4FA6</Template>
  <TotalTime>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schriffertne.andrea</dc:creator>
  <cp:lastModifiedBy>olah1.tibor</cp:lastModifiedBy>
  <cp:revision>2</cp:revision>
  <dcterms:created xsi:type="dcterms:W3CDTF">2018-08-27T11:23:00Z</dcterms:created>
  <dcterms:modified xsi:type="dcterms:W3CDTF">2018-08-27T11:23:00Z</dcterms:modified>
</cp:coreProperties>
</file>