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F" w:rsidRDefault="006134DB" w:rsidP="006134DB">
      <w:pPr>
        <w:jc w:val="center"/>
        <w:rPr>
          <w:b/>
        </w:rPr>
      </w:pPr>
      <w:r>
        <w:rPr>
          <w:b/>
        </w:rPr>
        <w:t>Tájékoztató a p</w:t>
      </w:r>
      <w:r w:rsidRPr="006134DB">
        <w:rPr>
          <w:b/>
        </w:rPr>
        <w:t>ártfogók elérhetőségei</w:t>
      </w:r>
      <w:r>
        <w:rPr>
          <w:b/>
        </w:rPr>
        <w:t>ről</w:t>
      </w:r>
    </w:p>
    <w:p w:rsidR="001611A4" w:rsidRPr="006134DB" w:rsidRDefault="001611A4" w:rsidP="006134DB">
      <w:pPr>
        <w:jc w:val="center"/>
        <w:rPr>
          <w:b/>
        </w:rPr>
      </w:pPr>
    </w:p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1559"/>
        <w:gridCol w:w="2928"/>
        <w:gridCol w:w="2638"/>
        <w:gridCol w:w="5287"/>
      </w:tblGrid>
      <w:tr w:rsidR="00466405" w:rsidRPr="001611A4" w:rsidTr="002862E5">
        <w:trPr>
          <w:trHeight w:val="900"/>
        </w:trPr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6405" w:rsidRPr="001611A4" w:rsidRDefault="00466405" w:rsidP="00161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Intézet neve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05" w:rsidRPr="0059012C" w:rsidRDefault="00466405" w:rsidP="00F03FE8">
            <w:pPr>
              <w:jc w:val="center"/>
              <w:rPr>
                <w:bCs/>
                <w:color w:val="000000"/>
              </w:rPr>
            </w:pPr>
            <w:r w:rsidRPr="0059012C">
              <w:rPr>
                <w:bCs/>
                <w:color w:val="000000"/>
              </w:rPr>
              <w:t>Pártfogó neve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05" w:rsidRPr="001611A4" w:rsidRDefault="00466405" w:rsidP="00F03FE8">
            <w:pPr>
              <w:jc w:val="center"/>
            </w:pPr>
            <w:r>
              <w:t>E-mail címe</w:t>
            </w:r>
          </w:p>
        </w:tc>
        <w:tc>
          <w:tcPr>
            <w:tcW w:w="2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05" w:rsidRPr="001611A4" w:rsidRDefault="00466405" w:rsidP="00F03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Telefonszám</w:t>
            </w:r>
          </w:p>
        </w:tc>
        <w:tc>
          <w:tcPr>
            <w:tcW w:w="5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405" w:rsidRPr="001611A4" w:rsidRDefault="00466405" w:rsidP="00F03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Ügyfélfogadás rendje</w:t>
            </w:r>
          </w:p>
        </w:tc>
      </w:tr>
      <w:tr w:rsidR="002862E5" w:rsidRPr="001611A4" w:rsidTr="002862E5">
        <w:trPr>
          <w:trHeight w:val="900"/>
        </w:trPr>
        <w:tc>
          <w:tcPr>
            <w:tcW w:w="2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2E5" w:rsidRPr="001611A4" w:rsidRDefault="002862E5" w:rsidP="001611A4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 xml:space="preserve">Borsod-Abaúj-Zemplén Megyei </w:t>
            </w:r>
            <w:r>
              <w:rPr>
                <w:color w:val="000000"/>
              </w:rPr>
              <w:t>Büntetés-végrehajtási Intézet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E5" w:rsidRPr="0059012C" w:rsidRDefault="002862E5" w:rsidP="00F03FE8">
            <w:pPr>
              <w:jc w:val="center"/>
              <w:rPr>
                <w:bCs/>
                <w:color w:val="000000"/>
              </w:rPr>
            </w:pPr>
            <w:proofErr w:type="spellStart"/>
            <w:r w:rsidRPr="0059012C">
              <w:rPr>
                <w:bCs/>
                <w:color w:val="000000"/>
              </w:rPr>
              <w:t>Montvai</w:t>
            </w:r>
            <w:proofErr w:type="spellEnd"/>
            <w:r w:rsidRPr="0059012C">
              <w:rPr>
                <w:bCs/>
                <w:color w:val="000000"/>
              </w:rPr>
              <w:t xml:space="preserve"> Zsolt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E5" w:rsidRDefault="002862E5" w:rsidP="00F03FE8">
            <w:pPr>
              <w:jc w:val="center"/>
            </w:pPr>
            <w:hyperlink r:id="rId7" w:history="1">
              <w:r w:rsidRPr="001611A4">
                <w:rPr>
                  <w:rStyle w:val="Hiperhivatkozs"/>
                  <w:color w:val="auto"/>
                  <w:u w:val="none"/>
                </w:rPr>
                <w:t>montvai.zsolt@bv.gov.hu</w:t>
              </w:r>
            </w:hyperlink>
          </w:p>
        </w:tc>
        <w:tc>
          <w:tcPr>
            <w:tcW w:w="263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E5" w:rsidRPr="001611A4" w:rsidRDefault="002862E5" w:rsidP="00195FF6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+36 30 587-9207</w:t>
            </w:r>
          </w:p>
          <w:p w:rsidR="002862E5" w:rsidRPr="001611A4" w:rsidRDefault="002862E5" w:rsidP="00F03FE8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+36 46 502 640</w:t>
            </w:r>
          </w:p>
        </w:tc>
        <w:tc>
          <w:tcPr>
            <w:tcW w:w="5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E5" w:rsidRPr="001611A4" w:rsidRDefault="002862E5" w:rsidP="00195FF6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 xml:space="preserve">Rendőrkapitányság Mezőkövesd, Egri út 2. </w:t>
            </w:r>
          </w:p>
          <w:p w:rsidR="002862E5" w:rsidRPr="001611A4" w:rsidRDefault="002862E5" w:rsidP="00195FF6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minden hónap első hétfő 9.00-12.00 és 13.00-14.30-ig</w:t>
            </w:r>
          </w:p>
        </w:tc>
      </w:tr>
      <w:tr w:rsidR="002862E5" w:rsidRPr="001611A4" w:rsidTr="002862E5">
        <w:trPr>
          <w:trHeight w:val="900"/>
        </w:trPr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62E5" w:rsidRPr="001611A4" w:rsidRDefault="002862E5" w:rsidP="001611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E5" w:rsidRPr="0059012C" w:rsidRDefault="002862E5" w:rsidP="00F03FE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E5" w:rsidRDefault="002862E5" w:rsidP="00F03FE8">
            <w:pPr>
              <w:jc w:val="center"/>
            </w:pP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2E5" w:rsidRPr="001611A4" w:rsidRDefault="002862E5" w:rsidP="00195FF6">
            <w:pPr>
              <w:jc w:val="center"/>
              <w:rPr>
                <w:color w:val="000000"/>
              </w:rPr>
            </w:pPr>
          </w:p>
        </w:tc>
        <w:tc>
          <w:tcPr>
            <w:tcW w:w="5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 xml:space="preserve">Rendőrkapitányság, Miskolc, Fábián kapu 4. </w:t>
            </w:r>
          </w:p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minden csütörtök 8.00-12.00-ig és 13.00-15.00</w:t>
            </w:r>
          </w:p>
        </w:tc>
      </w:tr>
      <w:tr w:rsidR="002862E5" w:rsidRPr="001611A4" w:rsidTr="002862E5">
        <w:trPr>
          <w:trHeight w:val="900"/>
        </w:trPr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2E5" w:rsidRPr="001611A4" w:rsidRDefault="002862E5" w:rsidP="001611A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5" w:rsidRPr="0059012C" w:rsidRDefault="002862E5" w:rsidP="00F03FE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Vadászi Krisztina</w:t>
            </w:r>
          </w:p>
        </w:tc>
        <w:tc>
          <w:tcPr>
            <w:tcW w:w="2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5" w:rsidRPr="001611A4" w:rsidRDefault="002862E5" w:rsidP="00F03FE8">
            <w:pPr>
              <w:jc w:val="center"/>
            </w:pPr>
            <w:r>
              <w:t>vadaszi.krisztina@bv.gov.hu</w:t>
            </w:r>
          </w:p>
        </w:tc>
        <w:tc>
          <w:tcPr>
            <w:tcW w:w="2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5" w:rsidRPr="001611A4" w:rsidRDefault="002862E5" w:rsidP="00F03FE8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+36 30 196-9351</w:t>
            </w:r>
          </w:p>
          <w:p w:rsidR="002862E5" w:rsidRPr="001611A4" w:rsidRDefault="002862E5" w:rsidP="00F03FE8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+36 46 502 640</w:t>
            </w:r>
          </w:p>
        </w:tc>
        <w:tc>
          <w:tcPr>
            <w:tcW w:w="5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 xml:space="preserve">Rendőrkapitányság Ózd, Jászi Oszkár u. 2 </w:t>
            </w:r>
          </w:p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minden hónap első kedd 9.00-12.00 és 13.00-14.30-ig</w:t>
            </w:r>
          </w:p>
        </w:tc>
      </w:tr>
      <w:tr w:rsidR="002862E5" w:rsidRPr="001611A4" w:rsidTr="002862E5">
        <w:trPr>
          <w:trHeight w:val="900"/>
        </w:trPr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62E5" w:rsidRPr="001611A4" w:rsidRDefault="002862E5" w:rsidP="00F03F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5" w:rsidRPr="001611A4" w:rsidRDefault="002862E5" w:rsidP="00F03FE8">
            <w:pPr>
              <w:rPr>
                <w:b/>
                <w:bCs/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5" w:rsidRPr="001611A4" w:rsidRDefault="002862E5" w:rsidP="00F03FE8"/>
        </w:tc>
        <w:tc>
          <w:tcPr>
            <w:tcW w:w="26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5" w:rsidRPr="001611A4" w:rsidRDefault="002862E5" w:rsidP="00F03FE8">
            <w:pPr>
              <w:rPr>
                <w:color w:val="00000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 xml:space="preserve">Rendőrkapitányság Edelény, Miklós Gyula út 6. </w:t>
            </w:r>
          </w:p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minden hónap második kedd 9.00.12.00 és 13.00-14.30</w:t>
            </w:r>
          </w:p>
        </w:tc>
      </w:tr>
      <w:tr w:rsidR="002862E5" w:rsidRPr="001611A4" w:rsidTr="002862E5">
        <w:trPr>
          <w:trHeight w:val="900"/>
        </w:trPr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62E5" w:rsidRPr="001611A4" w:rsidRDefault="002862E5" w:rsidP="00F03F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5" w:rsidRPr="001611A4" w:rsidRDefault="002862E5" w:rsidP="00F03FE8">
            <w:pPr>
              <w:rPr>
                <w:b/>
                <w:bCs/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5" w:rsidRPr="001611A4" w:rsidRDefault="002862E5" w:rsidP="00F03FE8"/>
        </w:tc>
        <w:tc>
          <w:tcPr>
            <w:tcW w:w="26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5" w:rsidRPr="001611A4" w:rsidRDefault="002862E5" w:rsidP="00F03FE8">
            <w:pPr>
              <w:rPr>
                <w:color w:val="00000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 xml:space="preserve">Rendőrkapitányság Kazincbarcika, Barátság tér 1-3. </w:t>
            </w:r>
          </w:p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minden hónap negyedik kedd 9.00-12.00 és 13.00-14.30</w:t>
            </w:r>
          </w:p>
        </w:tc>
      </w:tr>
      <w:tr w:rsidR="002862E5" w:rsidRPr="001611A4" w:rsidTr="002862E5">
        <w:trPr>
          <w:trHeight w:val="900"/>
        </w:trPr>
        <w:tc>
          <w:tcPr>
            <w:tcW w:w="21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62E5" w:rsidRPr="001611A4" w:rsidRDefault="002862E5" w:rsidP="00F03F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5" w:rsidRPr="001611A4" w:rsidRDefault="002862E5" w:rsidP="00F03FE8">
            <w:pPr>
              <w:rPr>
                <w:b/>
                <w:bCs/>
                <w:color w:val="000000"/>
              </w:rPr>
            </w:pPr>
          </w:p>
        </w:tc>
        <w:tc>
          <w:tcPr>
            <w:tcW w:w="2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5" w:rsidRPr="001611A4" w:rsidRDefault="002862E5" w:rsidP="00F03FE8"/>
        </w:tc>
        <w:tc>
          <w:tcPr>
            <w:tcW w:w="26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E5" w:rsidRPr="001611A4" w:rsidRDefault="002862E5" w:rsidP="00F03FE8">
            <w:pPr>
              <w:rPr>
                <w:color w:val="00000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 xml:space="preserve">Rendőrőrs Putnok, Rákóczi út 87. </w:t>
            </w:r>
          </w:p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minden hónap har</w:t>
            </w:r>
            <w:bookmarkStart w:id="0" w:name="_GoBack"/>
            <w:bookmarkEnd w:id="0"/>
            <w:r w:rsidRPr="001611A4">
              <w:rPr>
                <w:color w:val="000000"/>
              </w:rPr>
              <w:t>madik hétfő 9.00-12.00 és 13.00-14.30</w:t>
            </w:r>
          </w:p>
        </w:tc>
      </w:tr>
      <w:tr w:rsidR="002862E5" w:rsidRPr="001611A4" w:rsidTr="002862E5">
        <w:trPr>
          <w:trHeight w:val="900"/>
        </w:trPr>
        <w:tc>
          <w:tcPr>
            <w:tcW w:w="21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62E5" w:rsidRPr="001611A4" w:rsidRDefault="002862E5" w:rsidP="00F03FE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5" w:rsidRPr="001611A4" w:rsidRDefault="002862E5" w:rsidP="00F03FE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862E5">
              <w:rPr>
                <w:bCs/>
                <w:color w:val="000000"/>
              </w:rPr>
              <w:t>Siku</w:t>
            </w:r>
            <w:proofErr w:type="spellEnd"/>
            <w:r w:rsidRPr="002862E5">
              <w:rPr>
                <w:bCs/>
                <w:color w:val="000000"/>
              </w:rPr>
              <w:t xml:space="preserve"> Pálné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5" w:rsidRPr="001611A4" w:rsidRDefault="002862E5" w:rsidP="00F03FE8">
            <w:pPr>
              <w:jc w:val="center"/>
            </w:pPr>
            <w:r>
              <w:t>szoboszlai.judit@bv.gov.hu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2E5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+36 30 </w:t>
            </w:r>
            <w:r>
              <w:rPr>
                <w:color w:val="000000"/>
              </w:rPr>
              <w:t>210</w:t>
            </w:r>
            <w:r w:rsidRPr="001611A4">
              <w:rPr>
                <w:color w:val="000000"/>
              </w:rPr>
              <w:t>-</w:t>
            </w:r>
            <w:r>
              <w:rPr>
                <w:color w:val="000000"/>
              </w:rPr>
              <w:t>3822</w:t>
            </w:r>
          </w:p>
          <w:p w:rsidR="002862E5" w:rsidRPr="001611A4" w:rsidRDefault="002862E5" w:rsidP="002862E5">
            <w:pPr>
              <w:jc w:val="center"/>
              <w:rPr>
                <w:color w:val="000000"/>
              </w:rPr>
            </w:pPr>
            <w:r w:rsidRPr="001611A4">
              <w:rPr>
                <w:color w:val="000000"/>
              </w:rPr>
              <w:t>+36 46 502 640</w:t>
            </w:r>
          </w:p>
          <w:p w:rsidR="002862E5" w:rsidRPr="001611A4" w:rsidRDefault="002862E5" w:rsidP="00F03FE8">
            <w:pPr>
              <w:jc w:val="center"/>
              <w:rPr>
                <w:color w:val="000000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2E5" w:rsidRPr="001611A4" w:rsidRDefault="002862E5" w:rsidP="00F03F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134DB" w:rsidRDefault="006134DB"/>
    <w:sectPr w:rsidR="006134DB" w:rsidSect="006134D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F6" w:rsidRDefault="00195FF6" w:rsidP="006134DB">
      <w:r>
        <w:separator/>
      </w:r>
    </w:p>
  </w:endnote>
  <w:endnote w:type="continuationSeparator" w:id="0">
    <w:p w:rsidR="00195FF6" w:rsidRDefault="00195FF6" w:rsidP="0061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F6" w:rsidRDefault="00195FF6" w:rsidP="006134DB">
      <w:r>
        <w:separator/>
      </w:r>
    </w:p>
  </w:footnote>
  <w:footnote w:type="continuationSeparator" w:id="0">
    <w:p w:rsidR="00195FF6" w:rsidRDefault="00195FF6" w:rsidP="0061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F6" w:rsidRDefault="00195FF6">
    <w:pPr>
      <w:pStyle w:val="lfej"/>
    </w:pPr>
  </w:p>
  <w:p w:rsidR="00195FF6" w:rsidRDefault="00195FF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DB"/>
    <w:rsid w:val="001611A4"/>
    <w:rsid w:val="00195FF6"/>
    <w:rsid w:val="002862E5"/>
    <w:rsid w:val="00466405"/>
    <w:rsid w:val="0059012C"/>
    <w:rsid w:val="006134DB"/>
    <w:rsid w:val="00AF7B2B"/>
    <w:rsid w:val="00BB34FF"/>
    <w:rsid w:val="00F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134D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134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4D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134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34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134D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134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4D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134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3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ntvai.zsolt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3B301BAA</Template>
  <TotalTime>63</TotalTime>
  <Pages>1</Pages>
  <Words>120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8</cp:revision>
  <dcterms:created xsi:type="dcterms:W3CDTF">2018-08-22T10:48:00Z</dcterms:created>
  <dcterms:modified xsi:type="dcterms:W3CDTF">2018-09-24T12:33:00Z</dcterms:modified>
</cp:coreProperties>
</file>