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EF" w:rsidRDefault="00145FEF" w:rsidP="00047C50">
      <w:pPr>
        <w:spacing w:after="0" w:line="240" w:lineRule="auto"/>
        <w:rPr>
          <w:sz w:val="24"/>
          <w:szCs w:val="24"/>
        </w:rPr>
      </w:pPr>
    </w:p>
    <w:p w:rsidR="00E504FD" w:rsidRPr="00507156" w:rsidRDefault="00F02C07" w:rsidP="00047C50">
      <w:pPr>
        <w:spacing w:after="0" w:line="240" w:lineRule="auto"/>
        <w:rPr>
          <w:sz w:val="24"/>
          <w:szCs w:val="24"/>
        </w:rPr>
      </w:pPr>
      <w:r w:rsidRPr="00507156">
        <w:rPr>
          <w:sz w:val="24"/>
          <w:szCs w:val="24"/>
        </w:rPr>
        <w:t xml:space="preserve">         Békés Megyei</w:t>
      </w:r>
    </w:p>
    <w:p w:rsidR="00F02C07" w:rsidRPr="00507156" w:rsidRDefault="00F02C07" w:rsidP="00047C50">
      <w:pPr>
        <w:spacing w:after="0" w:line="240" w:lineRule="auto"/>
        <w:rPr>
          <w:sz w:val="24"/>
          <w:szCs w:val="24"/>
        </w:rPr>
      </w:pPr>
      <w:r w:rsidRPr="00507156">
        <w:rPr>
          <w:sz w:val="24"/>
          <w:szCs w:val="24"/>
        </w:rPr>
        <w:t>Büntetés-végrehajtási Intézet</w:t>
      </w:r>
    </w:p>
    <w:p w:rsidR="00F02C07" w:rsidRPr="00507156" w:rsidRDefault="00F02C07" w:rsidP="00047C50">
      <w:pPr>
        <w:spacing w:after="0" w:line="240" w:lineRule="auto"/>
        <w:rPr>
          <w:sz w:val="24"/>
          <w:szCs w:val="24"/>
        </w:rPr>
      </w:pPr>
      <w:r w:rsidRPr="00507156">
        <w:rPr>
          <w:sz w:val="24"/>
          <w:szCs w:val="24"/>
        </w:rPr>
        <w:t xml:space="preserve">             G y u l </w:t>
      </w:r>
      <w:proofErr w:type="gramStart"/>
      <w:r w:rsidRPr="00507156">
        <w:rPr>
          <w:sz w:val="24"/>
          <w:szCs w:val="24"/>
        </w:rPr>
        <w:t>a</w:t>
      </w:r>
      <w:proofErr w:type="gramEnd"/>
    </w:p>
    <w:p w:rsidR="00F02C07" w:rsidRDefault="00F02C07" w:rsidP="00047C50">
      <w:pPr>
        <w:spacing w:after="0" w:line="240" w:lineRule="auto"/>
        <w:rPr>
          <w:sz w:val="16"/>
          <w:szCs w:val="16"/>
        </w:rPr>
      </w:pPr>
    </w:p>
    <w:p w:rsidR="00047C50" w:rsidRDefault="00047C50" w:rsidP="00047C50">
      <w:pPr>
        <w:spacing w:after="0" w:line="240" w:lineRule="auto"/>
        <w:rPr>
          <w:sz w:val="16"/>
          <w:szCs w:val="16"/>
        </w:rPr>
      </w:pPr>
    </w:p>
    <w:p w:rsidR="00047C50" w:rsidRDefault="00047C50" w:rsidP="00047C50">
      <w:pPr>
        <w:spacing w:after="0" w:line="240" w:lineRule="auto"/>
        <w:rPr>
          <w:sz w:val="16"/>
          <w:szCs w:val="16"/>
        </w:rPr>
      </w:pPr>
    </w:p>
    <w:p w:rsidR="00047C50" w:rsidRPr="00A81DEA" w:rsidRDefault="00047C50" w:rsidP="00047C50">
      <w:pPr>
        <w:spacing w:after="0" w:line="240" w:lineRule="auto"/>
        <w:rPr>
          <w:sz w:val="16"/>
          <w:szCs w:val="16"/>
        </w:rPr>
      </w:pPr>
    </w:p>
    <w:p w:rsidR="00C70000" w:rsidRPr="00047C50" w:rsidRDefault="006A2E6C" w:rsidP="00047C50">
      <w:pPr>
        <w:pStyle w:val="Listaszerbekezds"/>
        <w:spacing w:after="0" w:line="240" w:lineRule="auto"/>
        <w:rPr>
          <w:sz w:val="20"/>
          <w:szCs w:val="20"/>
        </w:rPr>
      </w:pPr>
      <w:r w:rsidRPr="00145FEF">
        <w:rPr>
          <w:noProof/>
          <w:sz w:val="24"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5A5B2" wp14:editId="03C26F1D">
                <wp:simplePos x="0" y="0"/>
                <wp:positionH relativeFrom="column">
                  <wp:posOffset>302260</wp:posOffset>
                </wp:positionH>
                <wp:positionV relativeFrom="paragraph">
                  <wp:posOffset>33656</wp:posOffset>
                </wp:positionV>
                <wp:extent cx="3305175" cy="3600450"/>
                <wp:effectExtent l="0" t="0" r="9525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64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Pénzküldés belföldi postautalványon</w:t>
                            </w:r>
                          </w:p>
                          <w:p w:rsidR="00BC4C61" w:rsidRPr="00806471" w:rsidRDefault="00BC4C61" w:rsidP="00BC4C6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C4C61" w:rsidRPr="00047C50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Rózsaszín csekken </w:t>
                            </w:r>
                            <w:r w:rsidRPr="00047C50">
                              <w:rPr>
                                <w:sz w:val="24"/>
                                <w:szCs w:val="24"/>
                              </w:rPr>
                              <w:t>történő befizetés esetén</w:t>
                            </w:r>
                          </w:p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Nem javasolt, mivel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7C50">
                              <w:rPr>
                                <w:sz w:val="24"/>
                                <w:szCs w:val="24"/>
                              </w:rPr>
                              <w:t>14 nap a pénz megérkezése!</w:t>
                            </w:r>
                          </w:p>
                          <w:p w:rsidR="00BC4C61" w:rsidRPr="00047C50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C61" w:rsidRPr="00047C50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7C50">
                              <w:rPr>
                                <w:sz w:val="24"/>
                                <w:szCs w:val="24"/>
                              </w:rPr>
                              <w:t>Címzettnél kérjük feltüntetni a következőket:</w:t>
                            </w:r>
                          </w:p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7C50">
                              <w:rPr>
                                <w:sz w:val="24"/>
                                <w:szCs w:val="24"/>
                              </w:rPr>
                              <w:t>Intézet neve, címe</w:t>
                            </w:r>
                          </w:p>
                          <w:p w:rsidR="00BC4C61" w:rsidRPr="00047C50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7C50">
                              <w:rPr>
                                <w:sz w:val="24"/>
                                <w:szCs w:val="24"/>
                              </w:rPr>
                              <w:t>Fogvatartott neve, születési ideje</w:t>
                            </w:r>
                          </w:p>
                          <w:p w:rsidR="00BC4C61" w:rsidRPr="00047C50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47C50">
                              <w:rPr>
                                <w:sz w:val="24"/>
                                <w:szCs w:val="24"/>
                              </w:rPr>
                              <w:t>Kapcsolattartó neve</w:t>
                            </w:r>
                          </w:p>
                          <w:p w:rsidR="00BC4C61" w:rsidRPr="00047C50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Milyen célra küldik a pénzt (több lehetőséget is lehet választani, de nincs célmegjelölési kötelezettség)</w:t>
                            </w:r>
                          </w:p>
                          <w:p w:rsidR="00BC4C61" w:rsidRPr="00047C50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Célok lehetnek</w:t>
                            </w:r>
                          </w:p>
                          <w:p w:rsidR="00BC4C61" w:rsidRDefault="00BC4C61" w:rsidP="00BC4C61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kiétkezés </w:t>
                            </w:r>
                          </w:p>
                          <w:p w:rsidR="00BC4C61" w:rsidRPr="00806471" w:rsidRDefault="00BC4C61" w:rsidP="00BC4C61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telefonálás</w:t>
                            </w:r>
                          </w:p>
                          <w:p w:rsidR="006A2E6C" w:rsidRDefault="006A2E6C" w:rsidP="006A2E6C">
                            <w:pPr>
                              <w:pStyle w:val="Listaszerbekezds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A2E6C" w:rsidRPr="00047C50" w:rsidRDefault="006A2E6C" w:rsidP="00145FEF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45FEF" w:rsidRDefault="00145F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3.8pt;margin-top:2.65pt;width:260.25pt;height:28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" stroked="f">
                <v:textbox>
                  <w:txbxContent>
                    <w:p w:rsidR="00BC4C61" w:rsidRDefault="00BC4C61" w:rsidP="00BC4C6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06471">
                        <w:rPr>
                          <w:b/>
                          <w:sz w:val="24"/>
                          <w:szCs w:val="24"/>
                          <w:u w:val="single"/>
                        </w:rPr>
                        <w:t>Pénzküldés belföldi postautalványon</w:t>
                      </w:r>
                    </w:p>
                    <w:p w:rsidR="00BC4C61" w:rsidRPr="00806471" w:rsidRDefault="00BC4C61" w:rsidP="00BC4C6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C4C61" w:rsidRPr="00047C50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Rózsaszín csekken </w:t>
                      </w:r>
                      <w:r w:rsidRPr="00047C50">
                        <w:rPr>
                          <w:sz w:val="24"/>
                          <w:szCs w:val="24"/>
                        </w:rPr>
                        <w:t>történő befizetés esetén</w:t>
                      </w:r>
                    </w:p>
                    <w:p w:rsidR="00BC4C61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Nem javasolt, mivel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kb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47C50">
                        <w:rPr>
                          <w:sz w:val="24"/>
                          <w:szCs w:val="24"/>
                        </w:rPr>
                        <w:t>14 nap a pénz megérkezése!</w:t>
                      </w:r>
                    </w:p>
                    <w:p w:rsidR="00BC4C61" w:rsidRPr="00047C50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C4C61" w:rsidRPr="00047C50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7C50">
                        <w:rPr>
                          <w:sz w:val="24"/>
                          <w:szCs w:val="24"/>
                        </w:rPr>
                        <w:t>Címzettnél kérjük feltüntetni a következőket:</w:t>
                      </w:r>
                    </w:p>
                    <w:p w:rsidR="00BC4C61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7C50">
                        <w:rPr>
                          <w:sz w:val="24"/>
                          <w:szCs w:val="24"/>
                        </w:rPr>
                        <w:t>Intézet neve, címe</w:t>
                      </w:r>
                    </w:p>
                    <w:p w:rsidR="00BC4C61" w:rsidRPr="00047C50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C4C61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7C50">
                        <w:rPr>
                          <w:sz w:val="24"/>
                          <w:szCs w:val="24"/>
                        </w:rPr>
                        <w:t>Fogvatartott neve, születési ideje</w:t>
                      </w:r>
                    </w:p>
                    <w:p w:rsidR="00BC4C61" w:rsidRPr="00047C50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C4C61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47C50">
                        <w:rPr>
                          <w:sz w:val="24"/>
                          <w:szCs w:val="24"/>
                        </w:rPr>
                        <w:t>Kapcsolattartó neve</w:t>
                      </w:r>
                    </w:p>
                    <w:p w:rsidR="00BC4C61" w:rsidRPr="00047C50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C4C61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Milyen célra küldik a pénzt (több lehetőséget is lehet választani, de nincs célmegjelölési kötelezettség)</w:t>
                      </w:r>
                    </w:p>
                    <w:p w:rsidR="00BC4C61" w:rsidRPr="00047C50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Célok lehetnek</w:t>
                      </w:r>
                    </w:p>
                    <w:p w:rsidR="00BC4C61" w:rsidRDefault="00BC4C61" w:rsidP="00BC4C61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kiétkezés </w:t>
                      </w:r>
                    </w:p>
                    <w:p w:rsidR="00BC4C61" w:rsidRPr="00806471" w:rsidRDefault="00BC4C61" w:rsidP="00BC4C61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telefonálás</w:t>
                      </w:r>
                    </w:p>
                    <w:p w:rsidR="006A2E6C" w:rsidRDefault="006A2E6C" w:rsidP="006A2E6C">
                      <w:pPr>
                        <w:pStyle w:val="Listaszerbekezds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6A2E6C" w:rsidRPr="00047C50" w:rsidRDefault="006A2E6C" w:rsidP="00145FEF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145FEF" w:rsidRDefault="00145FEF"/>
                  </w:txbxContent>
                </v:textbox>
              </v:shape>
            </w:pict>
          </mc:Fallback>
        </mc:AlternateContent>
      </w:r>
      <w:r w:rsidR="00145FEF" w:rsidRPr="003717EB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3161E" wp14:editId="04A454CB">
                <wp:simplePos x="0" y="0"/>
                <wp:positionH relativeFrom="column">
                  <wp:posOffset>4531360</wp:posOffset>
                </wp:positionH>
                <wp:positionV relativeFrom="paragraph">
                  <wp:posOffset>28575</wp:posOffset>
                </wp:positionV>
                <wp:extent cx="5124450" cy="3867150"/>
                <wp:effectExtent l="0" t="0" r="19050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867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EF" w:rsidRDefault="00145FEF" w:rsidP="003717EB">
                            <w:pPr>
                              <w:spacing w:after="0" w:line="240" w:lineRule="auto"/>
                            </w:pPr>
                          </w:p>
                          <w:p w:rsidR="00145FEF" w:rsidRDefault="00145FEF" w:rsidP="003717EB">
                            <w:pPr>
                              <w:spacing w:after="0" w:line="240" w:lineRule="auto"/>
                            </w:pPr>
                          </w:p>
                          <w:p w:rsidR="00145FEF" w:rsidRPr="003717EB" w:rsidRDefault="00145FEF" w:rsidP="003717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2 0 </w:t>
                            </w:r>
                            <w:proofErr w:type="spellStart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proofErr w:type="spellEnd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proofErr w:type="spellEnd"/>
                          </w:p>
                          <w:p w:rsidR="00145FEF" w:rsidRPr="003717EB" w:rsidRDefault="00145FEF" w:rsidP="003717EB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</w:rPr>
                              <w:t>Feladó neve</w:t>
                            </w:r>
                          </w:p>
                          <w:p w:rsidR="00145FEF" w:rsidRDefault="00145FEF" w:rsidP="003717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</w:t>
                            </w:r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</w:rPr>
                              <w:t>eladó címe</w:t>
                            </w:r>
                          </w:p>
                          <w:p w:rsidR="00145FEF" w:rsidRDefault="00145FEF" w:rsidP="003717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45FEF" w:rsidRPr="005F3729" w:rsidRDefault="00145FEF" w:rsidP="003717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5FEF" w:rsidRDefault="00145FEF" w:rsidP="003717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2 0 </w:t>
                            </w:r>
                            <w:proofErr w:type="spellStart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proofErr w:type="spellEnd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proofErr w:type="spellEnd"/>
                          </w:p>
                          <w:p w:rsidR="00145FEF" w:rsidRDefault="00145FEF" w:rsidP="003717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45FEF" w:rsidRPr="003717EB" w:rsidRDefault="00145FEF" w:rsidP="003717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145FEF" w:rsidRPr="003717EB" w:rsidRDefault="00145FEF" w:rsidP="003717EB">
                            <w:pPr>
                              <w:spacing w:after="0" w:line="240" w:lineRule="auto"/>
                              <w:ind w:left="396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Békés Megyei </w:t>
                            </w:r>
                            <w:proofErr w:type="spellStart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Bv</w:t>
                            </w:r>
                            <w:proofErr w:type="spellEnd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Intézet</w:t>
                            </w:r>
                          </w:p>
                          <w:p w:rsidR="00145FEF" w:rsidRPr="003717EB" w:rsidRDefault="00145FEF" w:rsidP="003717EB">
                            <w:pPr>
                              <w:spacing w:after="0" w:line="240" w:lineRule="auto"/>
                              <w:ind w:left="396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Gyula, Béke sgt. 38</w:t>
                            </w:r>
                            <w:r w:rsidR="00360D9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45FEF" w:rsidRDefault="00145FEF" w:rsidP="003717EB">
                            <w:pPr>
                              <w:spacing w:after="0" w:line="240" w:lineRule="auto"/>
                              <w:ind w:left="396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Fogv.neve</w:t>
                            </w:r>
                            <w:proofErr w:type="spellEnd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szül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3717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ideje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145FEF" w:rsidRPr="003717EB" w:rsidRDefault="00E35234" w:rsidP="00E35234">
                            <w:pPr>
                              <w:spacing w:before="80" w:after="0" w:line="240" w:lineRule="auto"/>
                              <w:ind w:left="3260" w:firstLine="70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352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352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7</w:t>
                            </w:r>
                            <w:proofErr w:type="gramEnd"/>
                            <w:r w:rsidRPr="00E352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0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352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0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6A2E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célja:</w:t>
                            </w:r>
                          </w:p>
                          <w:p w:rsidR="00145FEF" w:rsidRPr="003717EB" w:rsidRDefault="00145FEF" w:rsidP="003717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6.8pt;margin-top:2.25pt;width:403.5pt;height:30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" filled="f">
                <v:textbox>
                  <w:txbxContent>
                    <w:p w:rsidR="00145FEF" w:rsidRDefault="00145FEF" w:rsidP="003717EB">
                      <w:pPr>
                        <w:spacing w:after="0" w:line="240" w:lineRule="auto"/>
                      </w:pPr>
                    </w:p>
                    <w:p w:rsidR="00145FEF" w:rsidRDefault="00145FEF" w:rsidP="003717EB">
                      <w:pPr>
                        <w:spacing w:after="0" w:line="240" w:lineRule="auto"/>
                      </w:pPr>
                    </w:p>
                    <w:p w:rsidR="00145FEF" w:rsidRPr="003717EB" w:rsidRDefault="00145FEF" w:rsidP="003717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717E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2 0 </w:t>
                      </w:r>
                      <w:proofErr w:type="spellStart"/>
                      <w:r w:rsidRPr="003717E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0</w:t>
                      </w:r>
                      <w:proofErr w:type="spellEnd"/>
                      <w:r w:rsidRPr="003717E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717E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0</w:t>
                      </w:r>
                      <w:proofErr w:type="spellEnd"/>
                    </w:p>
                    <w:p w:rsidR="00145FEF" w:rsidRPr="003717EB" w:rsidRDefault="00145FEF" w:rsidP="003717EB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717EB">
                        <w:rPr>
                          <w:rFonts w:ascii="Times New Roman" w:hAnsi="Times New Roman" w:cs="Times New Roman"/>
                          <w:b/>
                        </w:rPr>
                        <w:t>Feladó neve</w:t>
                      </w:r>
                    </w:p>
                    <w:p w:rsidR="00145FEF" w:rsidRDefault="00145FEF" w:rsidP="003717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</w:t>
                      </w:r>
                      <w:r w:rsidRPr="003717EB">
                        <w:rPr>
                          <w:rFonts w:ascii="Times New Roman" w:hAnsi="Times New Roman" w:cs="Times New Roman"/>
                          <w:b/>
                        </w:rPr>
                        <w:t>eladó címe</w:t>
                      </w:r>
                    </w:p>
                    <w:p w:rsidR="00145FEF" w:rsidRDefault="00145FEF" w:rsidP="003717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45FEF" w:rsidRPr="005F3729" w:rsidRDefault="00145FEF" w:rsidP="003717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45FEF" w:rsidRDefault="00145FEF" w:rsidP="003717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717E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2 0 </w:t>
                      </w:r>
                      <w:proofErr w:type="spellStart"/>
                      <w:r w:rsidRPr="003717E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0</w:t>
                      </w:r>
                      <w:proofErr w:type="spellEnd"/>
                      <w:r w:rsidRPr="003717E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717E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0</w:t>
                      </w:r>
                      <w:proofErr w:type="spellEnd"/>
                    </w:p>
                    <w:p w:rsidR="00145FEF" w:rsidRDefault="00145FEF" w:rsidP="003717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145FEF" w:rsidRPr="003717EB" w:rsidRDefault="00145FEF" w:rsidP="003717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  <w:p w:rsidR="00145FEF" w:rsidRPr="003717EB" w:rsidRDefault="00145FEF" w:rsidP="003717EB">
                      <w:pPr>
                        <w:spacing w:after="0" w:line="240" w:lineRule="auto"/>
                        <w:ind w:left="396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17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Békés Megyei </w:t>
                      </w:r>
                      <w:proofErr w:type="spellStart"/>
                      <w:r w:rsidRPr="003717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Bv</w:t>
                      </w:r>
                      <w:proofErr w:type="spellEnd"/>
                      <w:r w:rsidRPr="003717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Intézet</w:t>
                      </w:r>
                    </w:p>
                    <w:p w:rsidR="00145FEF" w:rsidRPr="003717EB" w:rsidRDefault="00145FEF" w:rsidP="003717EB">
                      <w:pPr>
                        <w:spacing w:after="0" w:line="240" w:lineRule="auto"/>
                        <w:ind w:left="396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17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Gyula, Béke sgt. 38</w:t>
                      </w:r>
                      <w:r w:rsidR="00360D9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145FEF" w:rsidRDefault="00145FEF" w:rsidP="003717EB">
                      <w:pPr>
                        <w:spacing w:after="0" w:line="240" w:lineRule="auto"/>
                        <w:ind w:left="396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717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Fogv.neve</w:t>
                      </w:r>
                      <w:proofErr w:type="spellEnd"/>
                      <w:r w:rsidRPr="003717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; </w:t>
                      </w:r>
                      <w:proofErr w:type="spellStart"/>
                      <w:r w:rsidRPr="003717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szül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3717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ideje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; </w:t>
                      </w:r>
                    </w:p>
                    <w:p w:rsidR="00145FEF" w:rsidRPr="003717EB" w:rsidRDefault="00E35234" w:rsidP="00E35234">
                      <w:pPr>
                        <w:spacing w:before="80" w:after="0" w:line="240" w:lineRule="auto"/>
                        <w:ind w:left="3260" w:firstLine="70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E35234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5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E35234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7</w:t>
                      </w:r>
                      <w:proofErr w:type="gramEnd"/>
                      <w:r w:rsidRPr="00E35234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0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E35234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0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="006A2E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célja:</w:t>
                      </w:r>
                    </w:p>
                    <w:p w:rsidR="00145FEF" w:rsidRPr="003717EB" w:rsidRDefault="00145FEF" w:rsidP="003717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0000" w:rsidRDefault="00145FEF"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4D128925" wp14:editId="5B242B1A">
            <wp:simplePos x="0" y="0"/>
            <wp:positionH relativeFrom="column">
              <wp:posOffset>4217035</wp:posOffset>
            </wp:positionH>
            <wp:positionV relativeFrom="paragraph">
              <wp:posOffset>0</wp:posOffset>
            </wp:positionV>
            <wp:extent cx="5276850" cy="381000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2" t="23563" r="19981" b="6097"/>
                    <a:stretch/>
                  </pic:blipFill>
                  <pic:spPr bwMode="auto">
                    <a:xfrm>
                      <a:off x="0" y="0"/>
                      <a:ext cx="5276850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156" w:rsidRDefault="00507156"/>
    <w:p w:rsidR="00507156" w:rsidRDefault="00507156"/>
    <w:p w:rsidR="00047C50" w:rsidRDefault="00047C50"/>
    <w:p w:rsidR="00047C50" w:rsidRPr="00507156" w:rsidRDefault="00047C50" w:rsidP="00507156">
      <w:pPr>
        <w:spacing w:after="0" w:line="240" w:lineRule="auto"/>
        <w:rPr>
          <w:sz w:val="24"/>
          <w:szCs w:val="24"/>
        </w:rPr>
      </w:pPr>
    </w:p>
    <w:p w:rsidR="00047C50" w:rsidRPr="00507156" w:rsidRDefault="00047C50" w:rsidP="00507156">
      <w:pPr>
        <w:spacing w:after="0" w:line="240" w:lineRule="auto"/>
        <w:rPr>
          <w:sz w:val="24"/>
          <w:szCs w:val="24"/>
        </w:rPr>
      </w:pPr>
    </w:p>
    <w:p w:rsidR="00047C50" w:rsidRPr="00507156" w:rsidRDefault="00047C50" w:rsidP="00507156">
      <w:pPr>
        <w:spacing w:after="0" w:line="240" w:lineRule="auto"/>
        <w:rPr>
          <w:sz w:val="24"/>
          <w:szCs w:val="24"/>
        </w:rPr>
      </w:pPr>
    </w:p>
    <w:p w:rsidR="00145FEF" w:rsidRDefault="00145FEF" w:rsidP="003717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17EB" w:rsidRDefault="00BC4C61" w:rsidP="003717EB">
      <w:pPr>
        <w:spacing w:after="0" w:line="240" w:lineRule="auto"/>
        <w:rPr>
          <w:sz w:val="24"/>
          <w:szCs w:val="24"/>
        </w:rPr>
      </w:pPr>
      <w:r w:rsidRPr="00145FEF">
        <w:rPr>
          <w:noProof/>
          <w:sz w:val="24"/>
          <w:szCs w:val="24"/>
          <w:u w:val="single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D814F" wp14:editId="6E169E05">
                <wp:simplePos x="0" y="0"/>
                <wp:positionH relativeFrom="column">
                  <wp:posOffset>302260</wp:posOffset>
                </wp:positionH>
                <wp:positionV relativeFrom="paragraph">
                  <wp:posOffset>-31115</wp:posOffset>
                </wp:positionV>
                <wp:extent cx="2190750" cy="3476625"/>
                <wp:effectExtent l="0" t="0" r="0" b="9525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C61" w:rsidRPr="00BC4C61" w:rsidRDefault="00BC4C61" w:rsidP="00BC4C6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4C61">
                              <w:rPr>
                                <w:b/>
                                <w:sz w:val="24"/>
                                <w:szCs w:val="24"/>
                              </w:rPr>
                              <w:t>Pénzküldés átutalással (minta alapján)</w:t>
                            </w:r>
                          </w:p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07156">
                              <w:rPr>
                                <w:sz w:val="24"/>
                                <w:szCs w:val="24"/>
                              </w:rPr>
                              <w:t xml:space="preserve">Jogosult: a Békés Megyei </w:t>
                            </w:r>
                            <w:proofErr w:type="spellStart"/>
                            <w:r w:rsidRPr="00507156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proofErr w:type="spellEnd"/>
                            <w:r w:rsidRPr="0050715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07156">
                              <w:rPr>
                                <w:sz w:val="24"/>
                                <w:szCs w:val="24"/>
                              </w:rPr>
                              <w:t>Intézet</w:t>
                            </w:r>
                          </w:p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07156">
                              <w:rPr>
                                <w:sz w:val="24"/>
                                <w:szCs w:val="24"/>
                              </w:rPr>
                              <w:t>Jogosult számlaszáma: 10026005-01393314-20000002</w:t>
                            </w:r>
                          </w:p>
                          <w:p w:rsidR="00BC4C61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C61" w:rsidRPr="00507156" w:rsidRDefault="00BC4C61" w:rsidP="00BC4C6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07156">
                              <w:rPr>
                                <w:sz w:val="24"/>
                                <w:szCs w:val="24"/>
                              </w:rPr>
                              <w:t>A közlemény rovatban kell feltüntetni:</w:t>
                            </w:r>
                          </w:p>
                          <w:p w:rsidR="00BC4C61" w:rsidRPr="00806471" w:rsidRDefault="00BC4C61" w:rsidP="00BC4C61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6471">
                              <w:rPr>
                                <w:sz w:val="24"/>
                                <w:szCs w:val="24"/>
                              </w:rPr>
                              <w:t>a fogvatartott nevét, születési idejét,</w:t>
                            </w:r>
                          </w:p>
                          <w:p w:rsidR="00BC4C61" w:rsidRPr="00806471" w:rsidRDefault="00BC4C61" w:rsidP="00BC4C61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6471">
                              <w:rPr>
                                <w:sz w:val="24"/>
                                <w:szCs w:val="24"/>
                              </w:rPr>
                              <w:t>kapcsolattartó nevét, ha nem azonos a feladóval,</w:t>
                            </w:r>
                          </w:p>
                          <w:p w:rsidR="00BC4C61" w:rsidRDefault="00BC4C61" w:rsidP="00BC4C61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Pr="00806471">
                              <w:rPr>
                                <w:sz w:val="24"/>
                                <w:szCs w:val="24"/>
                              </w:rPr>
                              <w:t>ilyen célra küldik a pénzt</w:t>
                            </w:r>
                          </w:p>
                          <w:p w:rsidR="00BC4C61" w:rsidRPr="00806471" w:rsidRDefault="00BC4C61" w:rsidP="00BC4C61">
                            <w:pPr>
                              <w:pStyle w:val="Listaszerbekezds"/>
                              <w:spacing w:after="0" w:line="240" w:lineRule="auto"/>
                              <w:ind w:left="4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(azonos az előző mintában jelzett célokkal)</w:t>
                            </w:r>
                          </w:p>
                          <w:p w:rsidR="00BC4C61" w:rsidRPr="00BC4C61" w:rsidRDefault="00BC4C61" w:rsidP="00BC4C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45FEF" w:rsidRDefault="00145F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.8pt;margin-top:-2.45pt;width:172.5pt;height:27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" stroked="f">
                <v:textbox>
                  <w:txbxContent>
                    <w:p w:rsidR="00BC4C61" w:rsidRPr="00BC4C61" w:rsidRDefault="00BC4C61" w:rsidP="00BC4C6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BC4C61">
                        <w:rPr>
                          <w:b/>
                          <w:sz w:val="24"/>
                          <w:szCs w:val="24"/>
                        </w:rPr>
                        <w:t>Pénzküldés átutalással (minta alapján)</w:t>
                      </w:r>
                    </w:p>
                    <w:p w:rsidR="00BC4C61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C4C61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07156">
                        <w:rPr>
                          <w:sz w:val="24"/>
                          <w:szCs w:val="24"/>
                        </w:rPr>
                        <w:t xml:space="preserve">Jogosult: a Békés Megyei </w:t>
                      </w:r>
                      <w:proofErr w:type="spellStart"/>
                      <w:r w:rsidRPr="00507156"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v</w:t>
                      </w:r>
                      <w:proofErr w:type="spellEnd"/>
                      <w:r w:rsidRPr="0050715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07156">
                        <w:rPr>
                          <w:sz w:val="24"/>
                          <w:szCs w:val="24"/>
                        </w:rPr>
                        <w:t>Intézet</w:t>
                      </w:r>
                    </w:p>
                    <w:p w:rsidR="00BC4C61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C4C61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07156">
                        <w:rPr>
                          <w:sz w:val="24"/>
                          <w:szCs w:val="24"/>
                        </w:rPr>
                        <w:t>Jogosult számlaszáma: 10026005-01393314-20000002</w:t>
                      </w:r>
                    </w:p>
                    <w:p w:rsidR="00BC4C61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C4C61" w:rsidRPr="00507156" w:rsidRDefault="00BC4C61" w:rsidP="00BC4C6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07156">
                        <w:rPr>
                          <w:sz w:val="24"/>
                          <w:szCs w:val="24"/>
                        </w:rPr>
                        <w:t>A közlemény rovatban kell feltüntetni:</w:t>
                      </w:r>
                    </w:p>
                    <w:p w:rsidR="00BC4C61" w:rsidRPr="00806471" w:rsidRDefault="00BC4C61" w:rsidP="00BC4C61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06471">
                        <w:rPr>
                          <w:sz w:val="24"/>
                          <w:szCs w:val="24"/>
                        </w:rPr>
                        <w:t>a fogvatartott nevét, születési idejét,</w:t>
                      </w:r>
                    </w:p>
                    <w:p w:rsidR="00BC4C61" w:rsidRPr="00806471" w:rsidRDefault="00BC4C61" w:rsidP="00BC4C61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06471">
                        <w:rPr>
                          <w:sz w:val="24"/>
                          <w:szCs w:val="24"/>
                        </w:rPr>
                        <w:t>kapcsolattartó nevét, ha nem azonos a feladóval,</w:t>
                      </w:r>
                    </w:p>
                    <w:p w:rsidR="00BC4C61" w:rsidRDefault="00BC4C61" w:rsidP="00BC4C61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</w:t>
                      </w:r>
                      <w:r w:rsidRPr="00806471">
                        <w:rPr>
                          <w:sz w:val="24"/>
                          <w:szCs w:val="24"/>
                        </w:rPr>
                        <w:t>ilyen célra küldik a pénzt</w:t>
                      </w:r>
                    </w:p>
                    <w:p w:rsidR="00BC4C61" w:rsidRPr="00806471" w:rsidRDefault="00BC4C61" w:rsidP="00BC4C61">
                      <w:pPr>
                        <w:pStyle w:val="Listaszerbekezds"/>
                        <w:spacing w:after="0" w:line="240" w:lineRule="auto"/>
                        <w:ind w:left="4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(azonos az előző mintában jelzett célokkal)</w:t>
                      </w:r>
                    </w:p>
                    <w:p w:rsidR="00BC4C61" w:rsidRPr="00BC4C61" w:rsidRDefault="00BC4C61" w:rsidP="00BC4C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45FEF" w:rsidRDefault="00145FEF"/>
                  </w:txbxContent>
                </v:textbox>
              </v:shape>
            </w:pict>
          </mc:Fallback>
        </mc:AlternateContent>
      </w:r>
    </w:p>
    <w:p w:rsidR="003717EB" w:rsidRDefault="003717EB" w:rsidP="003717EB">
      <w:pPr>
        <w:spacing w:after="0" w:line="240" w:lineRule="auto"/>
        <w:rPr>
          <w:sz w:val="24"/>
          <w:szCs w:val="24"/>
        </w:rPr>
      </w:pPr>
    </w:p>
    <w:p w:rsidR="003717EB" w:rsidRDefault="003717EB" w:rsidP="003717EB">
      <w:pPr>
        <w:spacing w:after="0" w:line="240" w:lineRule="auto"/>
        <w:rPr>
          <w:sz w:val="24"/>
          <w:szCs w:val="24"/>
        </w:rPr>
      </w:pPr>
    </w:p>
    <w:p w:rsidR="003717EB" w:rsidRDefault="003717EB" w:rsidP="003717E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717EB" w:rsidRDefault="003717EB" w:rsidP="003717EB">
      <w:pPr>
        <w:spacing w:after="0" w:line="240" w:lineRule="auto"/>
        <w:rPr>
          <w:sz w:val="24"/>
          <w:szCs w:val="24"/>
        </w:rPr>
      </w:pPr>
    </w:p>
    <w:p w:rsidR="003717EB" w:rsidRDefault="00145FEF" w:rsidP="003717EB">
      <w:pPr>
        <w:spacing w:after="0" w:line="240" w:lineRule="auto"/>
        <w:rPr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D2776D6" wp14:editId="2E06C46A">
            <wp:simplePos x="0" y="0"/>
            <wp:positionH relativeFrom="column">
              <wp:posOffset>3778885</wp:posOffset>
            </wp:positionH>
            <wp:positionV relativeFrom="paragraph">
              <wp:posOffset>162560</wp:posOffset>
            </wp:positionV>
            <wp:extent cx="4272915" cy="6217920"/>
            <wp:effectExtent l="0" t="952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7" t="18803" r="26152" b="6837"/>
                    <a:stretch/>
                  </pic:blipFill>
                  <pic:spPr bwMode="auto">
                    <a:xfrm rot="16200000">
                      <a:off x="0" y="0"/>
                      <a:ext cx="4272915" cy="621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7EB" w:rsidRDefault="003717EB" w:rsidP="003717EB">
      <w:pPr>
        <w:spacing w:after="0" w:line="240" w:lineRule="auto"/>
        <w:rPr>
          <w:sz w:val="24"/>
          <w:szCs w:val="24"/>
        </w:rPr>
      </w:pPr>
    </w:p>
    <w:p w:rsidR="003717EB" w:rsidRDefault="003717EB" w:rsidP="003717EB">
      <w:pPr>
        <w:spacing w:after="0" w:line="240" w:lineRule="auto"/>
        <w:rPr>
          <w:sz w:val="24"/>
          <w:szCs w:val="24"/>
        </w:rPr>
      </w:pPr>
    </w:p>
    <w:p w:rsidR="003717EB" w:rsidRDefault="003717EB" w:rsidP="003717EB">
      <w:pPr>
        <w:spacing w:after="0" w:line="240" w:lineRule="auto"/>
        <w:rPr>
          <w:sz w:val="24"/>
          <w:szCs w:val="24"/>
        </w:rPr>
      </w:pPr>
    </w:p>
    <w:p w:rsidR="003717EB" w:rsidRDefault="003717EB" w:rsidP="003717EB">
      <w:pPr>
        <w:spacing w:after="0" w:line="240" w:lineRule="auto"/>
        <w:rPr>
          <w:sz w:val="24"/>
          <w:szCs w:val="24"/>
        </w:rPr>
      </w:pPr>
    </w:p>
    <w:p w:rsidR="003717EB" w:rsidRPr="003717EB" w:rsidRDefault="003717EB" w:rsidP="003717EB">
      <w:pPr>
        <w:spacing w:after="0" w:line="240" w:lineRule="auto"/>
        <w:rPr>
          <w:sz w:val="24"/>
          <w:szCs w:val="24"/>
        </w:rPr>
      </w:pPr>
    </w:p>
    <w:p w:rsidR="00047C50" w:rsidRDefault="00145FEF">
      <w:r w:rsidRPr="003717EB">
        <w:rPr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92D7D" wp14:editId="1992F7C5">
                <wp:simplePos x="0" y="0"/>
                <wp:positionH relativeFrom="column">
                  <wp:posOffset>2797175</wp:posOffset>
                </wp:positionH>
                <wp:positionV relativeFrom="paragraph">
                  <wp:posOffset>120015</wp:posOffset>
                </wp:positionV>
                <wp:extent cx="6143625" cy="4324350"/>
                <wp:effectExtent l="0" t="0" r="28575" b="1905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32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FEF" w:rsidRPr="004A6749" w:rsidRDefault="00145FEF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A6749" w:rsidRPr="004A6749" w:rsidRDefault="004A6749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6749" w:rsidRPr="004A6749" w:rsidRDefault="004A6749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6749" w:rsidRPr="004A6749" w:rsidRDefault="004A6749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FELADÓ NEVE</w:t>
                            </w:r>
                          </w:p>
                          <w:p w:rsidR="004A6749" w:rsidRPr="004A6749" w:rsidRDefault="004A6749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6749" w:rsidRPr="004A6749" w:rsidRDefault="004A6749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:rsidR="004A6749" w:rsidRPr="004A6749" w:rsidRDefault="004A6749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BÉKÉS MEGYEI BV. INTÉZET</w:t>
                            </w:r>
                          </w:p>
                          <w:p w:rsidR="00145FEF" w:rsidRPr="004A6749" w:rsidRDefault="00145FEF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:rsidR="00145FEF" w:rsidRPr="004A6749" w:rsidRDefault="004A6749" w:rsidP="004A67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</w:pP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="00145FEF"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  </w:t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 </w:t>
                            </w:r>
                            <w:r w:rsidR="00145FEF"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2</w:t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145FEF"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0</w:t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145FEF"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45FEF"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0</w:t>
                            </w:r>
                            <w:proofErr w:type="spellEnd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145FEF"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45FEF" w:rsidRPr="004A6749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28"/>
                              </w:rPr>
                              <w:t>0</w:t>
                            </w:r>
                            <w:proofErr w:type="spellEnd"/>
                          </w:p>
                          <w:p w:rsidR="00145FEF" w:rsidRPr="004A6749" w:rsidRDefault="00145FEF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:rsidR="00145FEF" w:rsidRPr="004A6749" w:rsidRDefault="004A6749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</w:pP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   1 0 </w:t>
                            </w:r>
                            <w:proofErr w:type="spellStart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0</w:t>
                            </w:r>
                            <w:proofErr w:type="spellEnd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2 6 0 </w:t>
                            </w:r>
                            <w:proofErr w:type="spellStart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0</w:t>
                            </w:r>
                            <w:proofErr w:type="spellEnd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5          0 1 3 9 3 </w:t>
                            </w:r>
                            <w:proofErr w:type="spellStart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3</w:t>
                            </w:r>
                            <w:proofErr w:type="spellEnd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1 4          2 0 </w:t>
                            </w:r>
                            <w:proofErr w:type="spellStart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0</w:t>
                            </w:r>
                            <w:proofErr w:type="spellEnd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0</w:t>
                            </w:r>
                            <w:proofErr w:type="spellEnd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0</w:t>
                            </w:r>
                            <w:proofErr w:type="spellEnd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0</w:t>
                            </w:r>
                            <w:proofErr w:type="spellEnd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0</w:t>
                            </w:r>
                            <w:proofErr w:type="spellEnd"/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2</w:t>
                            </w:r>
                          </w:p>
                          <w:p w:rsidR="004A6749" w:rsidRPr="004A6749" w:rsidRDefault="004A6749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A6749" w:rsidRPr="004A6749" w:rsidRDefault="004A6749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A6749" w:rsidRPr="004A6749" w:rsidRDefault="00360D90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X    FOGV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.NEVE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,SZÜL.IDŐ;</w:t>
                            </w:r>
                            <w:r w:rsidR="004A6749" w:rsidRPr="004A674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MILYEN CÉLRA</w:t>
                            </w:r>
                          </w:p>
                          <w:p w:rsidR="004A6749" w:rsidRPr="004A6749" w:rsidRDefault="004A6749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32"/>
                              </w:rPr>
                            </w:pPr>
                          </w:p>
                          <w:p w:rsidR="00145FEF" w:rsidRPr="004A6749" w:rsidRDefault="004A6749" w:rsidP="004A67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4A674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KAPCSOLATTARTÓ NEVE</w:t>
                            </w:r>
                          </w:p>
                          <w:p w:rsidR="00145FEF" w:rsidRPr="004A6749" w:rsidRDefault="00145FEF" w:rsidP="00145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0.25pt;margin-top:9.45pt;width:483.75pt;height:3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" filled="f">
                <v:textbox>
                  <w:txbxContent>
                    <w:p w:rsidR="00145FEF" w:rsidRPr="004A6749" w:rsidRDefault="00145FEF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A6749" w:rsidRPr="004A6749" w:rsidRDefault="004A6749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A6749" w:rsidRPr="004A6749" w:rsidRDefault="004A6749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A6749" w:rsidRPr="004A6749" w:rsidRDefault="004A6749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A67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FELADÓ NEVE</w:t>
                      </w:r>
                    </w:p>
                    <w:p w:rsidR="004A6749" w:rsidRPr="004A6749" w:rsidRDefault="004A6749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A6749" w:rsidRPr="004A6749" w:rsidRDefault="004A6749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</w:p>
                    <w:p w:rsidR="004A6749" w:rsidRPr="004A6749" w:rsidRDefault="004A6749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A67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BÉKÉS MEGYEI BV. INTÉZET</w:t>
                      </w:r>
                    </w:p>
                    <w:p w:rsidR="00145FEF" w:rsidRPr="004A6749" w:rsidRDefault="00145FEF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0"/>
                          <w:szCs w:val="28"/>
                        </w:rPr>
                      </w:pPr>
                    </w:p>
                    <w:p w:rsidR="00145FEF" w:rsidRPr="004A6749" w:rsidRDefault="004A6749" w:rsidP="004A67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</w:pP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</w:t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ab/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ab/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ab/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ab/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ab/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ab/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ab/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ab/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ab/>
                      </w:r>
                      <w:r w:rsidR="00145FEF"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  </w:t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 </w:t>
                      </w:r>
                      <w:r w:rsidR="00145FEF"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2</w:t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</w:t>
                      </w:r>
                      <w:r w:rsidR="00145FEF"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0</w:t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</w:t>
                      </w:r>
                      <w:r w:rsidR="00145FEF"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</w:t>
                      </w:r>
                      <w:proofErr w:type="spellStart"/>
                      <w:r w:rsidR="00145FEF"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0</w:t>
                      </w:r>
                      <w:proofErr w:type="spellEnd"/>
                      <w:r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</w:t>
                      </w:r>
                      <w:r w:rsidR="00145FEF"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 xml:space="preserve"> </w:t>
                      </w:r>
                      <w:proofErr w:type="spellStart"/>
                      <w:r w:rsidR="00145FEF" w:rsidRPr="004A6749">
                        <w:rPr>
                          <w:rFonts w:ascii="Times New Roman" w:hAnsi="Times New Roman" w:cs="Times New Roman"/>
                          <w:b/>
                          <w:sz w:val="40"/>
                          <w:szCs w:val="28"/>
                        </w:rPr>
                        <w:t>0</w:t>
                      </w:r>
                      <w:proofErr w:type="spellEnd"/>
                    </w:p>
                    <w:p w:rsidR="00145FEF" w:rsidRPr="004A6749" w:rsidRDefault="00145FEF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32"/>
                        </w:rPr>
                      </w:pPr>
                    </w:p>
                    <w:p w:rsidR="00145FEF" w:rsidRPr="004A6749" w:rsidRDefault="004A6749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</w:pPr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   1 0 </w:t>
                      </w:r>
                      <w:proofErr w:type="spellStart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0</w:t>
                      </w:r>
                      <w:proofErr w:type="spellEnd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2 6 0 </w:t>
                      </w:r>
                      <w:proofErr w:type="spellStart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0</w:t>
                      </w:r>
                      <w:proofErr w:type="spellEnd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5          0 1 3 9 3 </w:t>
                      </w:r>
                      <w:proofErr w:type="spellStart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3</w:t>
                      </w:r>
                      <w:proofErr w:type="spellEnd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1 4          2 0 </w:t>
                      </w:r>
                      <w:proofErr w:type="spellStart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0</w:t>
                      </w:r>
                      <w:proofErr w:type="spellEnd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</w:t>
                      </w:r>
                      <w:proofErr w:type="spellStart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0</w:t>
                      </w:r>
                      <w:proofErr w:type="spellEnd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</w:t>
                      </w:r>
                      <w:proofErr w:type="spellStart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0</w:t>
                      </w:r>
                      <w:proofErr w:type="spellEnd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</w:t>
                      </w:r>
                      <w:proofErr w:type="spellStart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0</w:t>
                      </w:r>
                      <w:proofErr w:type="spellEnd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</w:t>
                      </w:r>
                      <w:proofErr w:type="spellStart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0</w:t>
                      </w:r>
                      <w:proofErr w:type="spellEnd"/>
                      <w:r w:rsidRPr="004A6749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2</w:t>
                      </w:r>
                    </w:p>
                    <w:p w:rsidR="004A6749" w:rsidRPr="004A6749" w:rsidRDefault="004A6749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4A6749" w:rsidRPr="004A6749" w:rsidRDefault="004A6749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4A6749" w:rsidRPr="004A6749" w:rsidRDefault="00360D90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X    FOGV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.NEVE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,SZÜL.IDŐ;</w:t>
                      </w:r>
                      <w:r w:rsidR="004A6749" w:rsidRPr="004A674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MILYEN CÉLRA</w:t>
                      </w:r>
                    </w:p>
                    <w:p w:rsidR="004A6749" w:rsidRPr="004A6749" w:rsidRDefault="004A6749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32"/>
                        </w:rPr>
                      </w:pPr>
                    </w:p>
                    <w:p w:rsidR="00145FEF" w:rsidRPr="004A6749" w:rsidRDefault="004A6749" w:rsidP="004A67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4A674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KAPCSOLATTARTÓ NEVE</w:t>
                      </w:r>
                    </w:p>
                    <w:p w:rsidR="00145FEF" w:rsidRPr="004A6749" w:rsidRDefault="00145FEF" w:rsidP="00145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7C50" w:rsidRDefault="00047C50"/>
    <w:p w:rsidR="00047C50" w:rsidRDefault="00047C50"/>
    <w:sectPr w:rsidR="00047C50" w:rsidSect="003717EB">
      <w:pgSz w:w="16838" w:h="11906" w:orient="landscape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44A9"/>
    <w:multiLevelType w:val="hybridMultilevel"/>
    <w:tmpl w:val="82DEF12E"/>
    <w:lvl w:ilvl="0" w:tplc="DC28817A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9DB4EFD"/>
    <w:multiLevelType w:val="hybridMultilevel"/>
    <w:tmpl w:val="E0BAFD82"/>
    <w:lvl w:ilvl="0" w:tplc="6D467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83"/>
    <w:rsid w:val="00047C50"/>
    <w:rsid w:val="00145FEF"/>
    <w:rsid w:val="0022657F"/>
    <w:rsid w:val="00360D90"/>
    <w:rsid w:val="003717EB"/>
    <w:rsid w:val="004A6749"/>
    <w:rsid w:val="00507156"/>
    <w:rsid w:val="005F3729"/>
    <w:rsid w:val="006A2E6C"/>
    <w:rsid w:val="00727B83"/>
    <w:rsid w:val="00A56F8F"/>
    <w:rsid w:val="00A81DEA"/>
    <w:rsid w:val="00BC4C61"/>
    <w:rsid w:val="00C70000"/>
    <w:rsid w:val="00DF378D"/>
    <w:rsid w:val="00E35234"/>
    <w:rsid w:val="00E504FD"/>
    <w:rsid w:val="00F0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00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00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1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3727-8B56-473C-A8C8-90762317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CF62A8B1</Template>
  <TotalTime>1</TotalTime>
  <Pages>2</Pages>
  <Words>13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maraczi.marica</dc:creator>
  <cp:lastModifiedBy>olah1.tibor</cp:lastModifiedBy>
  <cp:revision>2</cp:revision>
  <cp:lastPrinted>2016-02-24T10:20:00Z</cp:lastPrinted>
  <dcterms:created xsi:type="dcterms:W3CDTF">2018-08-15T06:59:00Z</dcterms:created>
  <dcterms:modified xsi:type="dcterms:W3CDTF">2018-08-15T06:59:00Z</dcterms:modified>
</cp:coreProperties>
</file>