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E" w:rsidRPr="0043743E" w:rsidRDefault="0043743E" w:rsidP="004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bookmarkStart w:id="0" w:name="_GoBack"/>
      <w:bookmarkEnd w:id="0"/>
    </w:p>
    <w:p w:rsidR="0043743E" w:rsidRPr="0043743E" w:rsidRDefault="0043743E" w:rsidP="004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43743E" w:rsidRPr="00620CB3" w:rsidRDefault="00620CB3" w:rsidP="0062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</w:pPr>
      <w:r w:rsidRPr="00620CB3"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  <w:t>HOZZÁJÁRULÓ NYILATKOZAT</w:t>
      </w:r>
      <w:r w:rsidR="005F32F3"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  <w:t xml:space="preserve"> VISSZAVONÁSA</w:t>
      </w:r>
    </w:p>
    <w:p w:rsidR="00620CB3" w:rsidRDefault="00620CB3" w:rsidP="00620C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Személyes adatok kezeléséhez</w:t>
      </w: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Alulírott</w:t>
      </w:r>
    </w:p>
    <w:p w:rsidR="00620CB3" w:rsidRDefault="00620CB3" w:rsidP="00620CB3">
      <w:pPr>
        <w:tabs>
          <w:tab w:val="right" w:leader="dot" w:pos="9638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név (születési név is): </w:t>
      </w:r>
      <w:r>
        <w:rPr>
          <w:rFonts w:ascii="Times New Roman HU" w:hAnsi="Times New Roman HU"/>
          <w:sz w:val="28"/>
          <w:szCs w:val="28"/>
        </w:rPr>
        <w:tab/>
      </w:r>
    </w:p>
    <w:p w:rsidR="00620CB3" w:rsidRDefault="00620CB3" w:rsidP="00620CB3">
      <w:pPr>
        <w:tabs>
          <w:tab w:val="right" w:leader="dot" w:pos="9638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születési hely, idő: </w:t>
      </w:r>
      <w:r>
        <w:rPr>
          <w:rFonts w:ascii="Times New Roman HU" w:hAnsi="Times New Roman HU"/>
          <w:sz w:val="28"/>
          <w:szCs w:val="28"/>
        </w:rPr>
        <w:tab/>
      </w:r>
    </w:p>
    <w:p w:rsidR="00620CB3" w:rsidRDefault="00620CB3" w:rsidP="00620CB3">
      <w:pPr>
        <w:tabs>
          <w:tab w:val="right" w:leader="dot" w:pos="9639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anyja neve: </w:t>
      </w:r>
      <w:r>
        <w:rPr>
          <w:rFonts w:ascii="Times New Roman HU" w:hAnsi="Times New Roman HU"/>
          <w:sz w:val="28"/>
          <w:szCs w:val="28"/>
        </w:rPr>
        <w:tab/>
      </w:r>
    </w:p>
    <w:p w:rsidR="005F32F3" w:rsidRDefault="00B4511F" w:rsidP="00B4511F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az Európai Parlament és Tanács (EU) 2016/679 rendelete </w:t>
      </w:r>
      <w:r w:rsidR="005F32F3">
        <w:rPr>
          <w:rFonts w:ascii="Times New Roman HU" w:hAnsi="Times New Roman HU"/>
          <w:sz w:val="28"/>
          <w:szCs w:val="28"/>
        </w:rPr>
        <w:t>7</w:t>
      </w:r>
      <w:r>
        <w:rPr>
          <w:rFonts w:ascii="Times New Roman HU" w:hAnsi="Times New Roman HU"/>
          <w:sz w:val="28"/>
          <w:szCs w:val="28"/>
        </w:rPr>
        <w:t>. cikk (</w:t>
      </w:r>
      <w:r w:rsidR="005F32F3">
        <w:rPr>
          <w:rFonts w:ascii="Times New Roman HU" w:hAnsi="Times New Roman HU"/>
          <w:sz w:val="28"/>
          <w:szCs w:val="28"/>
        </w:rPr>
        <w:t>3</w:t>
      </w:r>
      <w:r>
        <w:rPr>
          <w:rFonts w:ascii="Times New Roman HU" w:hAnsi="Times New Roman HU"/>
          <w:sz w:val="28"/>
          <w:szCs w:val="28"/>
        </w:rPr>
        <w:t>) bekezdés</w:t>
      </w:r>
      <w:r w:rsidR="005F32F3">
        <w:rPr>
          <w:rFonts w:ascii="Times New Roman HU" w:hAnsi="Times New Roman HU"/>
          <w:sz w:val="28"/>
          <w:szCs w:val="28"/>
        </w:rPr>
        <w:t>e</w:t>
      </w:r>
      <w:r>
        <w:rPr>
          <w:rFonts w:ascii="Times New Roman HU" w:hAnsi="Times New Roman HU"/>
          <w:sz w:val="28"/>
          <w:szCs w:val="28"/>
        </w:rPr>
        <w:t xml:space="preserve"> alapján</w:t>
      </w:r>
    </w:p>
    <w:p w:rsidR="00BC2EDE" w:rsidRDefault="005F32F3" w:rsidP="00BC2EDE">
      <w:pPr>
        <w:spacing w:after="0" w:line="240" w:lineRule="auto"/>
        <w:jc w:val="center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visszavonom</w:t>
      </w:r>
    </w:p>
    <w:p w:rsidR="00BC2EDE" w:rsidRDefault="00BC2EDE" w:rsidP="00BC2EDE">
      <w:pPr>
        <w:spacing w:after="0" w:line="240" w:lineRule="auto"/>
        <w:jc w:val="center"/>
        <w:rPr>
          <w:rFonts w:ascii="Times New Roman HU" w:hAnsi="Times New Roman HU"/>
          <w:sz w:val="28"/>
          <w:szCs w:val="28"/>
        </w:rPr>
      </w:pPr>
    </w:p>
    <w:p w:rsidR="00620CB3" w:rsidRDefault="005F32F3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 xml:space="preserve">korábbi, </w:t>
      </w:r>
      <w:r w:rsidR="00620CB3">
        <w:rPr>
          <w:rFonts w:ascii="Times New Roman HU" w:hAnsi="Times New Roman HU"/>
          <w:sz w:val="28"/>
          <w:szCs w:val="28"/>
        </w:rPr>
        <w:t>a Békés Megyei Büntetés-végrehajtási Intézet</w:t>
      </w:r>
      <w:r w:rsidR="00BC2EDE">
        <w:rPr>
          <w:rFonts w:ascii="Times New Roman HU" w:hAnsi="Times New Roman HU"/>
          <w:sz w:val="28"/>
          <w:szCs w:val="28"/>
        </w:rPr>
        <w:t xml:space="preserve"> számára</w:t>
      </w:r>
      <w:r w:rsidR="00620CB3">
        <w:rPr>
          <w:rFonts w:ascii="Times New Roman HU" w:hAnsi="Times New Roman HU"/>
          <w:sz w:val="28"/>
          <w:szCs w:val="28"/>
        </w:rPr>
        <w:t xml:space="preserve"> </w:t>
      </w:r>
      <w:r w:rsidR="00BC2EDE">
        <w:rPr>
          <w:rFonts w:ascii="Times New Roman HU" w:hAnsi="Times New Roman HU"/>
          <w:sz w:val="28"/>
          <w:szCs w:val="28"/>
        </w:rPr>
        <w:t>álláspályázat benyújtása vagy bármely (akár jövőben esetlegesen megüresedő) beosztásra való jelentkezés okán általam rendelkezésükre bocsátott személyes adataimat</w:t>
      </w:r>
      <w:r w:rsidR="00BC2EDE" w:rsidRPr="00BC2EDE">
        <w:rPr>
          <w:rFonts w:ascii="Times New Roman HU" w:hAnsi="Times New Roman HU"/>
          <w:sz w:val="28"/>
          <w:szCs w:val="28"/>
        </w:rPr>
        <w:t xml:space="preserve"> </w:t>
      </w:r>
      <w:r w:rsidR="00B4511F">
        <w:rPr>
          <w:rFonts w:ascii="Times New Roman HU" w:hAnsi="Times New Roman HU"/>
          <w:sz w:val="28"/>
          <w:szCs w:val="28"/>
        </w:rPr>
        <w:t>kezel</w:t>
      </w:r>
      <w:r>
        <w:rPr>
          <w:rFonts w:ascii="Times New Roman HU" w:hAnsi="Times New Roman HU"/>
          <w:sz w:val="28"/>
          <w:szCs w:val="28"/>
        </w:rPr>
        <w:t>ésére vonatkozó hozzájáruló nyilatkozatomat</w:t>
      </w:r>
      <w:r w:rsidR="00B4511F">
        <w:rPr>
          <w:rFonts w:ascii="Times New Roman HU" w:hAnsi="Times New Roman HU"/>
          <w:sz w:val="28"/>
          <w:szCs w:val="28"/>
        </w:rPr>
        <w:t>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3E4975" w:rsidRDefault="003E4975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Ezúton kérem benyújtott irataim megsemmisítését 5 munkanapon belül.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Kelt: ………………., 201…………………..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BC2EDE">
      <w:pPr>
        <w:tabs>
          <w:tab w:val="center" w:pos="7088"/>
        </w:tabs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ab/>
        <w:t>………………………………..</w:t>
      </w:r>
    </w:p>
    <w:p w:rsidR="00BC2EDE" w:rsidRPr="00620CB3" w:rsidRDefault="00BC2EDE" w:rsidP="00BC2ED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 HU" w:hAnsi="Times New Roman HU"/>
          <w:sz w:val="28"/>
          <w:szCs w:val="28"/>
        </w:rPr>
        <w:tab/>
        <w:t>aláírás</w:t>
      </w:r>
    </w:p>
    <w:sectPr w:rsidR="00BC2EDE" w:rsidRPr="00620CB3" w:rsidSect="00A8479D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DE" w:rsidRDefault="00BC2EDE" w:rsidP="006C3948">
      <w:pPr>
        <w:spacing w:after="0" w:line="240" w:lineRule="auto"/>
      </w:pPr>
      <w:r>
        <w:separator/>
      </w:r>
    </w:p>
  </w:endnote>
  <w:endnote w:type="continuationSeparator" w:id="0">
    <w:p w:rsidR="00BC2EDE" w:rsidRDefault="00BC2EDE" w:rsidP="006C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27594880"/>
      <w:docPartObj>
        <w:docPartGallery w:val="Page Numbers (Bottom of Page)"/>
        <w:docPartUnique/>
      </w:docPartObj>
    </w:sdtPr>
    <w:sdtEndPr/>
    <w:sdtContent>
      <w:p w:rsidR="00BC2EDE" w:rsidRPr="00DC1384" w:rsidRDefault="00BC2EDE" w:rsidP="00F832D0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>Cím: 5700 Gyula, Béke sgt. 38 Pf.: 69, Tel.: 66/362-165, Fax: 66/562-520, E-mail: gyula.uk@bv.gov.hu</w:t>
        </w:r>
      </w:p>
      <w:p w:rsidR="00BC2EDE" w:rsidRPr="00DC1384" w:rsidRDefault="00BC2EDE" w:rsidP="006C3948">
        <w:pPr>
          <w:pStyle w:val="llb"/>
          <w:tabs>
            <w:tab w:val="clear" w:pos="4536"/>
            <w:tab w:val="clear" w:pos="9072"/>
            <w:tab w:val="right" w:pos="10490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9866300"/>
      <w:docPartObj>
        <w:docPartGallery w:val="Page Numbers (Bottom of Page)"/>
        <w:docPartUnique/>
      </w:docPartObj>
    </w:sdtPr>
    <w:sdtEndPr/>
    <w:sdtContent>
      <w:p w:rsidR="00BC2EDE" w:rsidRPr="00DC1384" w:rsidRDefault="00BC2EDE" w:rsidP="00B77194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Cím: 5700 Gyula, Béke sgt. 38 </w:t>
        </w:r>
        <w:r w:rsidRPr="00DC1384">
          <w:rPr>
            <w:rFonts w:ascii="Times New Roman" w:hAnsi="Times New Roman" w:cs="Times New Roman"/>
            <w:sz w:val="20"/>
            <w:szCs w:val="20"/>
          </w:rPr>
          <w:t>Pf.: 69, Tel.: 66/362-165, Fax: 66/562-520, E-mail: gyula.uk@bv.gov.hu</w:t>
        </w:r>
      </w:p>
      <w:p w:rsidR="00BC2EDE" w:rsidRPr="00DC1384" w:rsidRDefault="00BC2EDE" w:rsidP="00E153CB">
        <w:pPr>
          <w:pStyle w:val="llb"/>
          <w:tabs>
            <w:tab w:val="clear" w:pos="4536"/>
            <w:tab w:val="clear" w:pos="9072"/>
            <w:tab w:val="right" w:pos="9639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3E5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2EDE" w:rsidRDefault="00BC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DE" w:rsidRDefault="00BC2EDE" w:rsidP="006C3948">
      <w:pPr>
        <w:spacing w:after="0" w:line="240" w:lineRule="auto"/>
      </w:pPr>
      <w:r>
        <w:separator/>
      </w:r>
    </w:p>
  </w:footnote>
  <w:footnote w:type="continuationSeparator" w:id="0">
    <w:p w:rsidR="00BC2EDE" w:rsidRDefault="00BC2EDE" w:rsidP="006C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E" w:rsidRPr="006C3948" w:rsidRDefault="00293E5F" w:rsidP="00B77194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1.4pt;width:23.5pt;height:47.7pt;z-index:251659264;mso-position-horizontal:center;mso-position-horizontal-relative:margin" o:allowincell="f">
          <v:imagedata r:id="rId1" o:title=""/>
          <w10:wrap anchorx="margin"/>
        </v:shape>
        <o:OLEObject Type="Embed" ProgID="MS_ClipArt_Gallery" ShapeID="_x0000_s2050" DrawAspect="Content" ObjectID="_1595325455" r:id="rId2"/>
      </w:pict>
    </w:r>
  </w:p>
  <w:p w:rsidR="00BC2EDE" w:rsidRPr="006C3948" w:rsidRDefault="00BC2EDE" w:rsidP="00B77194">
    <w:pPr>
      <w:pStyle w:val="lfej"/>
      <w:rPr>
        <w:rFonts w:ascii="Times New Roman" w:hAnsi="Times New Roman" w:cs="Times New Roman"/>
        <w:sz w:val="24"/>
        <w:szCs w:val="24"/>
      </w:rPr>
    </w:pPr>
  </w:p>
  <w:p w:rsidR="00BC2EDE" w:rsidRDefault="00BC2EDE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</w:p>
  <w:p w:rsidR="00BC2EDE" w:rsidRDefault="00BC2EDE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DC1384">
      <w:rPr>
        <w:rFonts w:ascii="Times New Roman" w:hAnsi="Times New Roman" w:cs="Times New Roman"/>
        <w:sz w:val="20"/>
        <w:szCs w:val="20"/>
      </w:rPr>
      <w:t>BÉKÉS MEGYEI BÜNTETÉS-VÉGREHAJTÁSI INTÉZET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8"/>
    <w:rsid w:val="00054756"/>
    <w:rsid w:val="000E37AD"/>
    <w:rsid w:val="0022720A"/>
    <w:rsid w:val="002759D4"/>
    <w:rsid w:val="00293E5F"/>
    <w:rsid w:val="002C3758"/>
    <w:rsid w:val="003A27D3"/>
    <w:rsid w:val="003E4975"/>
    <w:rsid w:val="003E6313"/>
    <w:rsid w:val="0042431E"/>
    <w:rsid w:val="0043743E"/>
    <w:rsid w:val="004455F8"/>
    <w:rsid w:val="004B1DC4"/>
    <w:rsid w:val="004C3D03"/>
    <w:rsid w:val="004D13F0"/>
    <w:rsid w:val="005353FA"/>
    <w:rsid w:val="005656C1"/>
    <w:rsid w:val="005831A3"/>
    <w:rsid w:val="005F32F3"/>
    <w:rsid w:val="00607CCF"/>
    <w:rsid w:val="00620CB3"/>
    <w:rsid w:val="006C3948"/>
    <w:rsid w:val="0071589D"/>
    <w:rsid w:val="00791B9D"/>
    <w:rsid w:val="008D22F8"/>
    <w:rsid w:val="0091704D"/>
    <w:rsid w:val="00962D16"/>
    <w:rsid w:val="00995DC3"/>
    <w:rsid w:val="009C77AD"/>
    <w:rsid w:val="00A03FB6"/>
    <w:rsid w:val="00A65370"/>
    <w:rsid w:val="00A8479D"/>
    <w:rsid w:val="00AC0723"/>
    <w:rsid w:val="00B4511F"/>
    <w:rsid w:val="00B77194"/>
    <w:rsid w:val="00B84814"/>
    <w:rsid w:val="00BC2EDE"/>
    <w:rsid w:val="00CA5B07"/>
    <w:rsid w:val="00DC1384"/>
    <w:rsid w:val="00E153CB"/>
    <w:rsid w:val="00E4285F"/>
    <w:rsid w:val="00E77586"/>
    <w:rsid w:val="00ED392F"/>
    <w:rsid w:val="00EE311B"/>
    <w:rsid w:val="00F0143C"/>
    <w:rsid w:val="00F04AFF"/>
    <w:rsid w:val="00F832D0"/>
    <w:rsid w:val="00FA4408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A2E022D3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revesz.imre</dc:creator>
  <cp:lastModifiedBy>olah1.tibor</cp:lastModifiedBy>
  <cp:revision>2</cp:revision>
  <dcterms:created xsi:type="dcterms:W3CDTF">2018-08-09T11:11:00Z</dcterms:created>
  <dcterms:modified xsi:type="dcterms:W3CDTF">2018-08-09T11:11:00Z</dcterms:modified>
</cp:coreProperties>
</file>