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B" w:rsidRDefault="00306D49" w:rsidP="00306D49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1A7C8F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KÁRTALANÍTÁS IRÁNTI NYILATKOZAT</w:t>
      </w:r>
    </w:p>
    <w:p w:rsidR="00D805AB" w:rsidRPr="001A7C8F" w:rsidRDefault="00D805AB" w:rsidP="00D805AB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C8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NYOMTATOTT BETŰVEL KITÖLTENI!</w:t>
      </w:r>
    </w:p>
    <w:p w:rsidR="0074229D" w:rsidRPr="00D805AB" w:rsidRDefault="0074229D" w:rsidP="00D805AB">
      <w:pPr>
        <w:tabs>
          <w:tab w:val="left" w:pos="3641"/>
        </w:tabs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tbl>
      <w:tblPr>
        <w:tblpPr w:leftFromText="141" w:rightFromText="141" w:vertAnchor="page" w:horzAnchor="margin" w:tblpY="1835"/>
        <w:tblW w:w="9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3"/>
      </w:tblGrid>
      <w:tr w:rsidR="00284188" w:rsidRPr="0036689A" w:rsidTr="00D805AB">
        <w:trPr>
          <w:trHeight w:val="1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88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06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Személyi adatok</w:t>
            </w:r>
          </w:p>
          <w:p w:rsidR="00D805AB" w:rsidRPr="00306D49" w:rsidRDefault="00D805AB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284188" w:rsidRPr="0036689A" w:rsidRDefault="00284188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Név: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……………………………………………………………………………………</w:t>
            </w:r>
          </w:p>
          <w:p w:rsidR="00284188" w:rsidRPr="0036689A" w:rsidRDefault="00284188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hely és idő: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</w:t>
            </w:r>
            <w:r w:rsidR="00D805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</w:p>
          <w:p w:rsidR="00284188" w:rsidRPr="0036689A" w:rsidRDefault="00284188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89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neve: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…………………………………………………………………</w:t>
            </w:r>
            <w:r w:rsidR="00D805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</w:p>
        </w:tc>
      </w:tr>
      <w:tr w:rsidR="00284188" w:rsidRPr="0036689A" w:rsidTr="00284188">
        <w:trPr>
          <w:trHeight w:val="46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b/>
                <w:lang w:eastAsia="hu-HU"/>
              </w:rPr>
              <w:t>Igénypontok</w:t>
            </w:r>
          </w:p>
          <w:p w:rsidR="00D805AB" w:rsidRPr="00301295" w:rsidRDefault="00D805AB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  <w:p w:rsidR="00301295" w:rsidRPr="00301295" w:rsidRDefault="00301295" w:rsidP="00301295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proofErr w:type="spellStart"/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fogvatartási</w:t>
            </w:r>
            <w:proofErr w:type="spellEnd"/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körülmények miatt az Emberi Jogok Európai Bíróságához (EJEB) korábban benyújtott kérelmét továbbra is fenntartja-e?</w:t>
            </w:r>
          </w:p>
          <w:p w:rsidR="00301295" w:rsidRPr="00301295" w:rsidRDefault="00301295" w:rsidP="00301295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01295" w:rsidRPr="00301295" w:rsidRDefault="00301295" w:rsidP="0030129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Igen                      Nem</w:t>
            </w:r>
          </w:p>
          <w:p w:rsidR="00301295" w:rsidRPr="00301295" w:rsidRDefault="00301295" w:rsidP="00301295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01295" w:rsidRPr="00301295" w:rsidRDefault="00301295" w:rsidP="00301295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Kéri-e a fenntartott kérelmének Magyarországon történő, büntetés-végrehajtási bíró általi, kártalanítási eljárásban való elbírálását? (aláhúzással jelölje)</w:t>
            </w:r>
          </w:p>
          <w:p w:rsidR="00301295" w:rsidRPr="00301295" w:rsidRDefault="00301295" w:rsidP="00301295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01295" w:rsidRPr="00301295" w:rsidRDefault="00301295" w:rsidP="0030129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Igen                      Nem</w:t>
            </w:r>
            <w:r w:rsidR="00703D88">
              <w:rPr>
                <w:rFonts w:ascii="Times New Roman" w:eastAsia="Times New Roman" w:hAnsi="Times New Roman" w:cs="Times New Roman"/>
                <w:lang w:eastAsia="hu-HU"/>
              </w:rPr>
              <w:t>*</w:t>
            </w:r>
          </w:p>
          <w:p w:rsidR="00301295" w:rsidRPr="00301295" w:rsidRDefault="00301295" w:rsidP="00301295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01295" w:rsidRPr="00301295" w:rsidRDefault="00301295" w:rsidP="00301295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Ha igen, csatolja a kérelem másolatát és a feladásról szóló bizonylatot vagy az </w:t>
            </w:r>
            <w:proofErr w:type="spellStart"/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EJEB-től</w:t>
            </w:r>
            <w:proofErr w:type="spellEnd"/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kapott visszaigazolást, egyéb kiegészítéseket.</w:t>
            </w:r>
          </w:p>
          <w:p w:rsidR="00301295" w:rsidRPr="00301295" w:rsidRDefault="00301295" w:rsidP="00301295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301295" w:rsidRPr="00301295" w:rsidRDefault="00301295" w:rsidP="00301295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A fenntartott kérelemét kívánja-e a kártalanítási eljárásban kiegészíteni? (aláhúzással jelölje)</w:t>
            </w:r>
          </w:p>
          <w:p w:rsidR="00301295" w:rsidRPr="00301295" w:rsidRDefault="00301295" w:rsidP="00301295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01295" w:rsidRPr="00301295" w:rsidRDefault="00301295" w:rsidP="00301295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Igen                      Nem</w:t>
            </w:r>
          </w:p>
          <w:p w:rsidR="00D805AB" w:rsidRPr="00301295" w:rsidRDefault="00D805AB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805AB" w:rsidRPr="00301295" w:rsidRDefault="00284188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Kártalanítás iránti igény kiegészítésére vonatkozó időszak</w:t>
            </w:r>
            <w:r w:rsidR="00D805AB"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, körülmények és </w:t>
            </w:r>
            <w:proofErr w:type="spellStart"/>
            <w:r w:rsidR="00D805AB" w:rsidRPr="00301295">
              <w:rPr>
                <w:rFonts w:ascii="Times New Roman" w:eastAsia="Times New Roman" w:hAnsi="Times New Roman" w:cs="Times New Roman"/>
                <w:lang w:eastAsia="hu-HU"/>
              </w:rPr>
              <w:t>bv</w:t>
            </w:r>
            <w:proofErr w:type="spellEnd"/>
            <w:r w:rsidR="00D805AB" w:rsidRPr="00301295">
              <w:rPr>
                <w:rFonts w:ascii="Times New Roman" w:eastAsia="Times New Roman" w:hAnsi="Times New Roman" w:cs="Times New Roman"/>
                <w:lang w:eastAsia="hu-HU"/>
              </w:rPr>
              <w:t>. intézetek</w:t>
            </w: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  <w:p w:rsidR="00D805AB" w:rsidRPr="00301295" w:rsidRDefault="00D805AB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4188" w:rsidRPr="00301295" w:rsidRDefault="00284188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....……..év ..……...hó …….....naptól  </w:t>
            </w:r>
            <w:r w:rsidR="00D805AB" w:rsidRPr="00301295">
              <w:rPr>
                <w:rFonts w:ascii="Times New Roman" w:eastAsia="Times New Roman" w:hAnsi="Times New Roman" w:cs="Times New Roman"/>
                <w:lang w:eastAsia="hu-HU"/>
              </w:rPr>
              <w:t>..……....év ....…….hó .……….napig</w:t>
            </w:r>
          </w:p>
          <w:p w:rsidR="00D805AB" w:rsidRPr="00301295" w:rsidRDefault="00D805AB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....……..év ..……...hó …….....naptól  ..……....év ....…….hó .……….napig</w:t>
            </w:r>
          </w:p>
          <w:p w:rsidR="00D805AB" w:rsidRPr="00301295" w:rsidRDefault="00D805AB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....……..év ..……...hó …….....naptól  ..……....év ....…….hó .……….napig</w:t>
            </w:r>
          </w:p>
          <w:p w:rsidR="00D805AB" w:rsidRPr="00301295" w:rsidRDefault="00D805AB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805AB" w:rsidRPr="00301295" w:rsidRDefault="00D805AB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Kifogásolt elhelyezési körülmények: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01295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</w:t>
            </w:r>
          </w:p>
          <w:p w:rsidR="00D805AB" w:rsidRPr="00301295" w:rsidRDefault="00D805AB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805AB" w:rsidRPr="00301295" w:rsidRDefault="00D805AB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Bv. intézetek:  …………………………………………………………………………………</w:t>
            </w:r>
          </w:p>
          <w:p w:rsidR="00D805AB" w:rsidRPr="00301295" w:rsidRDefault="00D805AB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…………………………………………………………………………………</w:t>
            </w:r>
          </w:p>
          <w:p w:rsidR="00D805AB" w:rsidRPr="00301295" w:rsidRDefault="00D805AB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…………………………………………………………………………………</w:t>
            </w:r>
          </w:p>
          <w:p w:rsidR="00D805AB" w:rsidRPr="00301295" w:rsidRDefault="00D805AB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                       …………………………………………………………………………………</w:t>
            </w: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805AB" w:rsidRPr="00301295" w:rsidRDefault="00D805AB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Az alapvető jogokat sértő elhelyezési körülmények miatt nyújtott-e be sérelemdíj vagy kártérítés iránt keresetet?</w:t>
            </w:r>
            <w:r w:rsidR="00D805AB"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(aláhúzással jelölje)</w:t>
            </w:r>
          </w:p>
          <w:p w:rsidR="00D805AB" w:rsidRPr="00301295" w:rsidRDefault="00D805AB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805AB" w:rsidRPr="00301295" w:rsidRDefault="00D805AB" w:rsidP="00D805AB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Igen                      Nem</w:t>
            </w:r>
          </w:p>
          <w:p w:rsidR="00D805AB" w:rsidRPr="00301295" w:rsidRDefault="00D805AB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4188" w:rsidRPr="00301295" w:rsidRDefault="00284188" w:rsidP="00D805AB">
            <w:pPr>
              <w:spacing w:after="2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Ha igen, mely bírósághoz, milyen ügyszámon és mikor nyújtotta be:</w:t>
            </w:r>
            <w:r w:rsidR="00D805AB"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…………………</w:t>
            </w:r>
            <w:r w:rsidR="00D805AB" w:rsidRPr="00301295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01295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</w:t>
            </w: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284188" w:rsidRPr="0036689A" w:rsidTr="00C00436">
        <w:trPr>
          <w:trHeight w:val="56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b/>
                <w:lang w:eastAsia="hu-HU"/>
              </w:rPr>
              <w:lastRenderedPageBreak/>
              <w:t>Kifizetésre vonatkozó adatok</w:t>
            </w:r>
            <w:r w:rsidR="00D805AB" w:rsidRPr="00301295">
              <w:rPr>
                <w:rFonts w:ascii="Times New Roman" w:eastAsia="Times New Roman" w:hAnsi="Times New Roman" w:cs="Times New Roman"/>
                <w:b/>
                <w:lang w:eastAsia="hu-HU"/>
              </w:rPr>
              <w:t>:</w:t>
            </w:r>
            <w:r w:rsidR="00D805AB"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(egyet jelöljön meg)</w:t>
            </w:r>
          </w:p>
          <w:p w:rsidR="00D805AB" w:rsidRPr="00301295" w:rsidRDefault="00D805AB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Wingdings" w:eastAsia="Times New Roman" w:hAnsi="Wingdings" w:cs="Times New Roman"/>
                <w:lang w:eastAsia="hu-HU"/>
              </w:rPr>
              <w:t></w:t>
            </w: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fizetési számlára történő utalás</w:t>
            </w: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Számlatulajdonos neve:…………………………….....................................................</w:t>
            </w: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Számlavezető pénzintézet  neve:…………………………………………………….. </w:t>
            </w: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00436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Számlaszám: </w:t>
            </w:r>
          </w:p>
          <w:p w:rsidR="00C00436" w:rsidRPr="00301295" w:rsidRDefault="00C00436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………………………………………………………………………………………..</w:t>
            </w:r>
          </w:p>
          <w:p w:rsidR="00D805AB" w:rsidRPr="00301295" w:rsidRDefault="00D805AB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Wingdings" w:eastAsia="Times New Roman" w:hAnsi="Wingdings" w:cs="Times New Roman"/>
                <w:lang w:eastAsia="hu-HU"/>
              </w:rPr>
              <w:t></w:t>
            </w: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 meghatalmazott/jogi képviselő letéti számlára utalás</w:t>
            </w:r>
          </w:p>
          <w:p w:rsidR="00C00436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 xml:space="preserve">Meghatalmazott/jogi képviselő neve, ügyvédi iroda </w:t>
            </w:r>
          </w:p>
          <w:p w:rsidR="00C00436" w:rsidRPr="00301295" w:rsidRDefault="00C00436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megnevezése:…………………………………………………………………………</w:t>
            </w:r>
          </w:p>
          <w:p w:rsidR="00C00436" w:rsidRPr="00301295" w:rsidRDefault="00C00436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Számlaszám: …………………………………………………………………………</w:t>
            </w:r>
          </w:p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A13F8" w:rsidRPr="00615566" w:rsidRDefault="004A13F8" w:rsidP="004A13F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5566">
              <w:rPr>
                <w:rFonts w:ascii="Wingdings" w:eastAsia="Times New Roman" w:hAnsi="Wingdings" w:cs="Times New Roman"/>
                <w:lang w:eastAsia="hu-HU"/>
              </w:rPr>
              <w:t></w:t>
            </w:r>
            <w:r w:rsidRPr="00615566">
              <w:rPr>
                <w:rFonts w:ascii="Wingdings" w:eastAsia="Times New Roman" w:hAnsi="Wingdings" w:cs="Times New Roman"/>
                <w:lang w:eastAsia="hu-HU"/>
              </w:rPr>
              <w:t></w:t>
            </w:r>
            <w:r w:rsidRPr="00615566">
              <w:rPr>
                <w:rFonts w:ascii="Times New Roman" w:eastAsia="Times New Roman" w:hAnsi="Times New Roman" w:cs="Times New Roman"/>
                <w:lang w:eastAsia="hu-HU"/>
              </w:rPr>
              <w:t xml:space="preserve">készpénz, postai úton </w:t>
            </w:r>
          </w:p>
          <w:p w:rsidR="004A13F8" w:rsidRPr="00615566" w:rsidRDefault="004A13F8" w:rsidP="004A13F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84188" w:rsidRDefault="004A13F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15566">
              <w:rPr>
                <w:rFonts w:ascii="Times New Roman" w:eastAsia="Times New Roman" w:hAnsi="Times New Roman" w:cs="Times New Roman"/>
                <w:lang w:eastAsia="hu-HU"/>
              </w:rPr>
              <w:t>Lakcím:……………………………………………………………………………….</w:t>
            </w:r>
          </w:p>
          <w:p w:rsidR="00703D88" w:rsidRDefault="00703D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703D88" w:rsidRPr="00301295" w:rsidRDefault="00703D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*: </w:t>
            </w:r>
            <w:r>
              <w:rPr>
                <w:rFonts w:ascii="Times New Roman" w:hAnsi="Times New Roman" w:cs="Times New Roman"/>
              </w:rPr>
              <w:t>Ez esetben a jogszabályban meghatározott</w:t>
            </w:r>
            <w:r w:rsidRPr="004451A5">
              <w:rPr>
                <w:rFonts w:ascii="Times New Roman" w:hAnsi="Times New Roman" w:cs="Times New Roman"/>
              </w:rPr>
              <w:t xml:space="preserve"> jogvesztő határidőn belül jogosult a kártalanítás iránt igényét benyújtani </w:t>
            </w:r>
            <w:r>
              <w:rPr>
                <w:rFonts w:ascii="Times New Roman" w:hAnsi="Times New Roman" w:cs="Times New Roman"/>
              </w:rPr>
              <w:t xml:space="preserve">a büntetés-végrehajtási bírónál, vagy </w:t>
            </w:r>
            <w:r w:rsidRPr="004451A5">
              <w:rPr>
                <w:rFonts w:ascii="Times New Roman" w:hAnsi="Times New Roman" w:cs="Times New Roman"/>
              </w:rPr>
              <w:t xml:space="preserve">annál a </w:t>
            </w:r>
            <w:proofErr w:type="spellStart"/>
            <w:r w:rsidRPr="004451A5">
              <w:rPr>
                <w:rFonts w:ascii="Times New Roman" w:hAnsi="Times New Roman" w:cs="Times New Roman"/>
              </w:rPr>
              <w:t>bv</w:t>
            </w:r>
            <w:proofErr w:type="spellEnd"/>
            <w:r w:rsidRPr="004451A5">
              <w:rPr>
                <w:rFonts w:ascii="Times New Roman" w:hAnsi="Times New Roman" w:cs="Times New Roman"/>
              </w:rPr>
              <w:t>. intézetnél, ahonnan szabadult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284188" w:rsidRPr="0036689A" w:rsidTr="00284188">
        <w:trPr>
          <w:trHeight w:val="6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4188" w:rsidRPr="00301295" w:rsidRDefault="00284188" w:rsidP="00284188">
            <w:pPr>
              <w:spacing w:after="2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Kelt:</w:t>
            </w:r>
          </w:p>
          <w:p w:rsidR="00284188" w:rsidRPr="00301295" w:rsidRDefault="00284188" w:rsidP="00284188">
            <w:pPr>
              <w:spacing w:after="20" w:line="240" w:lineRule="auto"/>
              <w:ind w:left="5300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t>..............................................................</w:t>
            </w:r>
            <w:r w:rsidRPr="00301295">
              <w:rPr>
                <w:rFonts w:ascii="Times New Roman" w:eastAsia="Times New Roman" w:hAnsi="Times New Roman" w:cs="Times New Roman"/>
                <w:lang w:eastAsia="hu-HU"/>
              </w:rPr>
              <w:br/>
              <w:t>aláírás</w:t>
            </w:r>
          </w:p>
        </w:tc>
      </w:tr>
    </w:tbl>
    <w:p w:rsidR="001A7C8F" w:rsidRPr="001A7C8F" w:rsidRDefault="001A7C8F" w:rsidP="00306D49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7C8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NYOMTATOTT BETŰVEL KITÖLTENI!</w:t>
      </w:r>
    </w:p>
    <w:sectPr w:rsidR="001A7C8F" w:rsidRPr="001A7C8F" w:rsidSect="00284188">
      <w:pgSz w:w="11907" w:h="16839" w:code="9"/>
      <w:pgMar w:top="42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49"/>
    <w:rsid w:val="000B0F84"/>
    <w:rsid w:val="001A7C8F"/>
    <w:rsid w:val="00284188"/>
    <w:rsid w:val="00301295"/>
    <w:rsid w:val="00306D49"/>
    <w:rsid w:val="003D0AA9"/>
    <w:rsid w:val="00430466"/>
    <w:rsid w:val="00490127"/>
    <w:rsid w:val="004A13F8"/>
    <w:rsid w:val="00520FC6"/>
    <w:rsid w:val="00703D88"/>
    <w:rsid w:val="0074229D"/>
    <w:rsid w:val="00B470B9"/>
    <w:rsid w:val="00C00436"/>
    <w:rsid w:val="00CC5B47"/>
    <w:rsid w:val="00CD7503"/>
    <w:rsid w:val="00D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D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D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707666C9</Template>
  <TotalTime>1</TotalTime>
  <Pages>2</Pages>
  <Words>358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cseke.ilona</dc:creator>
  <cp:lastModifiedBy>veszeli.daniel</cp:lastModifiedBy>
  <cp:revision>4</cp:revision>
  <cp:lastPrinted>2017-01-05T06:58:00Z</cp:lastPrinted>
  <dcterms:created xsi:type="dcterms:W3CDTF">2017-03-28T10:06:00Z</dcterms:created>
  <dcterms:modified xsi:type="dcterms:W3CDTF">2017-03-28T10:18:00Z</dcterms:modified>
</cp:coreProperties>
</file>